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E2" w:rsidRPr="00D86F01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  <w:r w:rsidRPr="00D86F01">
        <w:rPr>
          <w:rFonts w:ascii="Arial" w:hAnsi="Arial"/>
          <w:bCs/>
          <w:spacing w:val="2"/>
        </w:rPr>
        <w:t>КРАСНОДАРСКИЙ КРАЙ</w:t>
      </w:r>
    </w:p>
    <w:p w:rsidR="00136BE2" w:rsidRPr="00D86F01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  <w:r w:rsidRPr="00D86F01">
        <w:rPr>
          <w:rFonts w:ascii="Arial" w:hAnsi="Arial"/>
          <w:bCs/>
          <w:spacing w:val="2"/>
        </w:rPr>
        <w:t>НОВОКУБАНСКИЙ РАЙОН</w:t>
      </w:r>
    </w:p>
    <w:p w:rsidR="00136BE2" w:rsidRPr="00D86F01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  <w:r w:rsidRPr="00D86F01">
        <w:rPr>
          <w:rFonts w:ascii="Arial" w:hAnsi="Arial"/>
          <w:bCs/>
          <w:spacing w:val="2"/>
        </w:rPr>
        <w:t>АДМИНИСТРАЦИЯ ЛЯПИНСКОГО СЕЛЬСКОГО ПОСЕЛЕНИЯ</w:t>
      </w:r>
    </w:p>
    <w:p w:rsidR="00136BE2" w:rsidRPr="00D86F01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  <w:r w:rsidRPr="00D86F01">
        <w:rPr>
          <w:rFonts w:ascii="Arial" w:hAnsi="Arial"/>
          <w:bCs/>
          <w:spacing w:val="2"/>
        </w:rPr>
        <w:t>НОВОКУБАНСКОГО РАЙОНА</w:t>
      </w:r>
    </w:p>
    <w:p w:rsidR="00136BE2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</w:p>
    <w:p w:rsidR="00136BE2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  <w:r>
        <w:rPr>
          <w:rFonts w:ascii="Arial" w:hAnsi="Arial"/>
          <w:bCs/>
          <w:spacing w:val="2"/>
        </w:rPr>
        <w:t>ПОСТАНОВЛЕНИЕ</w:t>
      </w:r>
    </w:p>
    <w:p w:rsidR="00136BE2" w:rsidRPr="00D86F01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</w:p>
    <w:p w:rsidR="00136BE2" w:rsidRPr="00D86F01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</w:rPr>
      </w:pPr>
      <w:r w:rsidRPr="00D86F01">
        <w:rPr>
          <w:rFonts w:ascii="Arial" w:hAnsi="Arial"/>
          <w:bCs/>
          <w:spacing w:val="2"/>
        </w:rPr>
        <w:t xml:space="preserve">от </w:t>
      </w:r>
      <w:r>
        <w:rPr>
          <w:rFonts w:ascii="Arial" w:hAnsi="Arial"/>
          <w:bCs/>
          <w:spacing w:val="2"/>
        </w:rPr>
        <w:t>14</w:t>
      </w:r>
      <w:r w:rsidRPr="00D86F01">
        <w:rPr>
          <w:rFonts w:ascii="Arial" w:hAnsi="Arial"/>
          <w:bCs/>
          <w:spacing w:val="2"/>
        </w:rPr>
        <w:t xml:space="preserve"> ноября 2014 года</w:t>
      </w:r>
      <w:r w:rsidRPr="00D86F01">
        <w:rPr>
          <w:rFonts w:ascii="Arial" w:hAnsi="Arial"/>
          <w:bCs/>
          <w:spacing w:val="2"/>
        </w:rPr>
        <w:tab/>
      </w:r>
      <w:r w:rsidRPr="00D86F01">
        <w:rPr>
          <w:rFonts w:ascii="Arial" w:hAnsi="Arial"/>
          <w:bCs/>
          <w:spacing w:val="2"/>
        </w:rPr>
        <w:tab/>
      </w:r>
      <w:r w:rsidRPr="00D86F01">
        <w:rPr>
          <w:rFonts w:ascii="Arial" w:hAnsi="Arial"/>
          <w:bCs/>
          <w:spacing w:val="2"/>
        </w:rPr>
        <w:tab/>
        <w:t>№</w:t>
      </w:r>
      <w:r>
        <w:rPr>
          <w:rFonts w:ascii="Arial" w:hAnsi="Arial"/>
          <w:bCs/>
          <w:spacing w:val="2"/>
        </w:rPr>
        <w:t>99</w:t>
      </w:r>
      <w:r w:rsidRPr="00D86F01">
        <w:rPr>
          <w:rFonts w:ascii="Arial" w:hAnsi="Arial"/>
          <w:bCs/>
          <w:spacing w:val="2"/>
        </w:rPr>
        <w:tab/>
      </w:r>
      <w:r w:rsidRPr="00D86F01">
        <w:rPr>
          <w:rFonts w:ascii="Arial" w:hAnsi="Arial"/>
          <w:bCs/>
          <w:spacing w:val="2"/>
        </w:rPr>
        <w:tab/>
      </w:r>
      <w:r w:rsidRPr="00D86F01">
        <w:rPr>
          <w:rFonts w:ascii="Arial" w:hAnsi="Arial"/>
          <w:bCs/>
          <w:spacing w:val="2"/>
        </w:rPr>
        <w:tab/>
      </w:r>
      <w:r w:rsidRPr="00D86F01">
        <w:rPr>
          <w:rFonts w:ascii="Arial" w:hAnsi="Arial"/>
          <w:bCs/>
          <w:spacing w:val="2"/>
        </w:rPr>
        <w:tab/>
      </w:r>
      <w:r w:rsidRPr="00D86F01">
        <w:rPr>
          <w:rFonts w:ascii="Arial" w:hAnsi="Arial"/>
          <w:bCs/>
          <w:spacing w:val="2"/>
        </w:rPr>
        <w:tab/>
        <w:t>х.Ляпино</w:t>
      </w:r>
    </w:p>
    <w:p w:rsidR="00136BE2" w:rsidRDefault="00136BE2" w:rsidP="00046BCB">
      <w:pPr>
        <w:shd w:val="clear" w:color="auto" w:fill="FFFFFF"/>
        <w:jc w:val="center"/>
        <w:rPr>
          <w:rFonts w:ascii="Arial" w:hAnsi="Arial"/>
          <w:bCs/>
          <w:spacing w:val="2"/>
          <w:szCs w:val="28"/>
        </w:rPr>
      </w:pPr>
    </w:p>
    <w:p w:rsidR="00136BE2" w:rsidRPr="004A7D63" w:rsidRDefault="00136BE2" w:rsidP="000D2A3F">
      <w:pPr>
        <w:jc w:val="center"/>
        <w:rPr>
          <w:rFonts w:ascii="Arial" w:hAnsi="Arial" w:cs="Arial"/>
          <w:b/>
          <w:sz w:val="32"/>
          <w:szCs w:val="32"/>
        </w:rPr>
      </w:pPr>
      <w:r w:rsidRPr="004A7D63">
        <w:rPr>
          <w:rFonts w:ascii="Arial" w:hAnsi="Arial" w:cs="Arial"/>
          <w:b/>
          <w:sz w:val="32"/>
          <w:szCs w:val="32"/>
        </w:rPr>
        <w:t>Об организации обучения населения способам защиты и действиям в чрезвычайных ситуациях на территории Ляпинского сельского поселения Новокубанского района</w:t>
      </w:r>
    </w:p>
    <w:p w:rsidR="00136BE2" w:rsidRPr="004A7D63" w:rsidRDefault="00136BE2" w:rsidP="004A7D63">
      <w:pPr>
        <w:jc w:val="center"/>
        <w:rPr>
          <w:rFonts w:ascii="Arial" w:hAnsi="Arial" w:cs="Arial"/>
          <w:b/>
        </w:rPr>
      </w:pPr>
    </w:p>
    <w:p w:rsidR="00136BE2" w:rsidRPr="004A7D63" w:rsidRDefault="00136BE2" w:rsidP="004A7D63">
      <w:pPr>
        <w:jc w:val="center"/>
        <w:rPr>
          <w:rFonts w:ascii="Arial" w:hAnsi="Arial" w:cs="Arial"/>
          <w:b/>
        </w:rPr>
      </w:pPr>
    </w:p>
    <w:p w:rsidR="00136BE2" w:rsidRPr="004A7D63" w:rsidRDefault="00136BE2" w:rsidP="004A7D63">
      <w:pPr>
        <w:ind w:firstLine="709"/>
        <w:jc w:val="both"/>
        <w:rPr>
          <w:rFonts w:ascii="Arial" w:hAnsi="Arial" w:cs="Arial"/>
          <w:b/>
        </w:rPr>
      </w:pPr>
      <w:r w:rsidRPr="004A7D63">
        <w:rPr>
          <w:rFonts w:ascii="Arial" w:hAnsi="Arial" w:cs="Arial"/>
        </w:rPr>
        <w:t xml:space="preserve">В соответствии со </w:t>
      </w:r>
      <w:r w:rsidRPr="004A7D63">
        <w:rPr>
          <w:rStyle w:val="a"/>
          <w:rFonts w:ascii="Arial" w:hAnsi="Arial" w:cs="Arial"/>
          <w:b w:val="0"/>
          <w:bCs/>
          <w:color w:val="000000"/>
          <w:sz w:val="24"/>
        </w:rPr>
        <w:t>статьей 8</w:t>
      </w:r>
      <w:r w:rsidRPr="004A7D63">
        <w:rPr>
          <w:rFonts w:ascii="Arial" w:hAnsi="Arial" w:cs="Arial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4A7D63">
          <w:rPr>
            <w:rFonts w:ascii="Arial" w:hAnsi="Arial" w:cs="Arial"/>
          </w:rPr>
          <w:t>1998 г</w:t>
        </w:r>
      </w:smartTag>
      <w:r w:rsidRPr="004A7D63">
        <w:rPr>
          <w:rFonts w:ascii="Arial" w:hAnsi="Arial" w:cs="Arial"/>
        </w:rPr>
        <w:t xml:space="preserve">. № 28-ФЗ «О гражданской обороне», </w:t>
      </w:r>
      <w:hyperlink r:id="rId4" w:history="1">
        <w:r w:rsidRPr="004A7D63">
          <w:rPr>
            <w:rStyle w:val="a"/>
            <w:rFonts w:ascii="Arial" w:hAnsi="Arial" w:cs="Arial"/>
            <w:b w:val="0"/>
            <w:bCs/>
            <w:color w:val="000000"/>
            <w:sz w:val="24"/>
          </w:rPr>
          <w:t>статьями 3</w:t>
        </w:r>
      </w:hyperlink>
      <w:r w:rsidRPr="004A7D63">
        <w:rPr>
          <w:rFonts w:ascii="Arial" w:hAnsi="Arial" w:cs="Arial"/>
        </w:rPr>
        <w:t>,</w:t>
      </w:r>
      <w:r w:rsidRPr="004A7D63">
        <w:rPr>
          <w:rFonts w:ascii="Arial" w:hAnsi="Arial" w:cs="Arial"/>
          <w:b/>
        </w:rPr>
        <w:t xml:space="preserve"> </w:t>
      </w:r>
      <w:hyperlink r:id="rId5" w:history="1">
        <w:r w:rsidRPr="004A7D63">
          <w:rPr>
            <w:rStyle w:val="a"/>
            <w:rFonts w:ascii="Arial" w:hAnsi="Arial" w:cs="Arial"/>
            <w:b w:val="0"/>
            <w:bCs/>
            <w:color w:val="000000"/>
            <w:sz w:val="24"/>
          </w:rPr>
          <w:t>19</w:t>
        </w:r>
      </w:hyperlink>
      <w:r w:rsidRPr="004A7D63">
        <w:rPr>
          <w:rFonts w:ascii="Arial" w:hAnsi="Arial" w:cs="Arial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4A7D63">
          <w:rPr>
            <w:rFonts w:ascii="Arial" w:hAnsi="Arial" w:cs="Arial"/>
          </w:rPr>
          <w:t>1994 г</w:t>
        </w:r>
      </w:smartTag>
      <w:r w:rsidRPr="004A7D63">
        <w:rPr>
          <w:rFonts w:ascii="Arial" w:hAnsi="Arial" w:cs="Arial"/>
        </w:rPr>
        <w:t xml:space="preserve">. № 69-ФЗ «О пожарной безопасности», </w:t>
      </w:r>
      <w:r w:rsidRPr="004A7D63">
        <w:rPr>
          <w:rStyle w:val="a"/>
          <w:rFonts w:ascii="Arial" w:hAnsi="Arial" w:cs="Arial"/>
          <w:b w:val="0"/>
          <w:bCs/>
          <w:color w:val="000000"/>
          <w:sz w:val="24"/>
        </w:rPr>
        <w:t>статьей 11</w:t>
      </w:r>
      <w:r w:rsidRPr="004A7D63">
        <w:rPr>
          <w:rFonts w:ascii="Arial" w:hAnsi="Arial" w:cs="Arial"/>
          <w:b/>
        </w:rPr>
        <w:t xml:space="preserve"> </w:t>
      </w:r>
      <w:r w:rsidRPr="004A7D63">
        <w:rPr>
          <w:rFonts w:ascii="Arial" w:hAnsi="Arial" w:cs="Arial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4A7D63">
          <w:rPr>
            <w:rFonts w:ascii="Arial" w:hAnsi="Arial" w:cs="Arial"/>
          </w:rPr>
          <w:t>1994 г</w:t>
        </w:r>
      </w:smartTag>
      <w:r w:rsidRPr="004A7D63">
        <w:rPr>
          <w:rFonts w:ascii="Arial" w:hAnsi="Arial" w:cs="Arial"/>
        </w:rPr>
        <w:t>. № 68-ФЗ</w:t>
      </w:r>
      <w:r w:rsidRPr="004A7D63">
        <w:rPr>
          <w:rFonts w:ascii="Arial" w:hAnsi="Arial" w:cs="Arial"/>
          <w:b/>
          <w:bCs/>
        </w:rPr>
        <w:t xml:space="preserve"> </w:t>
      </w:r>
      <w:r w:rsidRPr="004A7D63">
        <w:rPr>
          <w:rFonts w:ascii="Arial" w:hAnsi="Arial" w:cs="Arial"/>
          <w:bCs/>
        </w:rPr>
        <w:t>«О защите населения и территорий от чрезвычайных ситуаций природного и техногенного характера»</w:t>
      </w:r>
      <w:r w:rsidRPr="004A7D63">
        <w:rPr>
          <w:rFonts w:ascii="Arial" w:hAnsi="Arial" w:cs="Arial"/>
        </w:rPr>
        <w:t xml:space="preserve">, </w:t>
      </w:r>
      <w:hyperlink r:id="rId6" w:history="1">
        <w:r w:rsidRPr="004A7D63">
          <w:rPr>
            <w:rStyle w:val="a"/>
            <w:rFonts w:ascii="Arial" w:hAnsi="Arial" w:cs="Arial"/>
            <w:b w:val="0"/>
            <w:bCs/>
            <w:color w:val="000000"/>
            <w:sz w:val="24"/>
          </w:rPr>
          <w:t>постановлением</w:t>
        </w:r>
      </w:hyperlink>
      <w:r w:rsidRPr="004A7D63">
        <w:rPr>
          <w:rFonts w:ascii="Arial" w:hAnsi="Arial" w:cs="Arial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4A7D63">
          <w:rPr>
            <w:rFonts w:ascii="Arial" w:hAnsi="Arial" w:cs="Arial"/>
          </w:rPr>
          <w:t>2003 г</w:t>
        </w:r>
      </w:smartTag>
      <w:r w:rsidRPr="004A7D63">
        <w:rPr>
          <w:rFonts w:ascii="Arial" w:hAnsi="Arial" w:cs="Arial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  <w:b/>
        </w:rPr>
      </w:pPr>
      <w:r w:rsidRPr="004A7D63">
        <w:rPr>
          <w:rFonts w:ascii="Arial" w:hAnsi="Arial" w:cs="Arial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согласно приложению.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  <w:b/>
        </w:rPr>
      </w:pPr>
      <w:r w:rsidRPr="004A7D63">
        <w:rPr>
          <w:rFonts w:ascii="Arial" w:hAnsi="Arial" w:cs="Arial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3. Специалисту 1 категории администрации Ляпинского сельского поселения Новокубанского района О.Ю.Петрашан опубликовать настоящее постановление в средствах массовой информации.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  <w:b/>
        </w:rPr>
      </w:pPr>
      <w:r w:rsidRPr="004A7D63"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  <w:b/>
        </w:rPr>
      </w:pPr>
      <w:r w:rsidRPr="004A7D63">
        <w:rPr>
          <w:rFonts w:ascii="Arial" w:hAnsi="Arial" w:cs="Arial"/>
        </w:rPr>
        <w:t xml:space="preserve">5. Настоящее постановление вступает в силу со дня его </w:t>
      </w:r>
      <w:hyperlink r:id="rId7" w:history="1">
        <w:r w:rsidRPr="004A7D63">
          <w:rPr>
            <w:rStyle w:val="a"/>
            <w:rFonts w:ascii="Arial" w:hAnsi="Arial" w:cs="Arial"/>
            <w:b w:val="0"/>
            <w:bCs/>
            <w:color w:val="000000"/>
            <w:sz w:val="24"/>
          </w:rPr>
          <w:t>официального опубликования</w:t>
        </w:r>
      </w:hyperlink>
      <w:r w:rsidRPr="004A7D63">
        <w:rPr>
          <w:rFonts w:ascii="Arial" w:hAnsi="Arial" w:cs="Arial"/>
        </w:rPr>
        <w:t>.</w:t>
      </w:r>
    </w:p>
    <w:p w:rsidR="00136BE2" w:rsidRPr="004A7D63" w:rsidRDefault="00136BE2" w:rsidP="004A7D63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6BE2" w:rsidRPr="004A7D63" w:rsidRDefault="00136BE2" w:rsidP="004A7D63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6BE2" w:rsidRPr="004A7D63" w:rsidRDefault="00136BE2" w:rsidP="004A7D63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6BE2" w:rsidRDefault="00136BE2" w:rsidP="004A7D63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36BE2" w:rsidRPr="004A7D63" w:rsidRDefault="00136BE2" w:rsidP="004A7D63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Ляпинского сельского поселения</w:t>
      </w:r>
    </w:p>
    <w:p w:rsidR="00136BE2" w:rsidRDefault="00136BE2" w:rsidP="004A7D63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Новокубанского района</w:t>
      </w:r>
    </w:p>
    <w:p w:rsidR="00136BE2" w:rsidRPr="004A7D63" w:rsidRDefault="00136BE2" w:rsidP="004A7D63">
      <w:pPr>
        <w:keepNext/>
        <w:keepLine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С.Ю.Бражников</w:t>
      </w:r>
    </w:p>
    <w:p w:rsidR="00136BE2" w:rsidRPr="004A7D63" w:rsidRDefault="00136BE2" w:rsidP="004A7D63">
      <w:pPr>
        <w:ind w:firstLine="709"/>
        <w:rPr>
          <w:rFonts w:ascii="Arial" w:hAnsi="Arial" w:cs="Arial"/>
        </w:rPr>
      </w:pPr>
    </w:p>
    <w:p w:rsidR="00136BE2" w:rsidRDefault="00136BE2" w:rsidP="004A7D63">
      <w:pPr>
        <w:ind w:firstLine="709"/>
        <w:rPr>
          <w:rFonts w:ascii="Arial" w:hAnsi="Arial" w:cs="Arial"/>
        </w:rPr>
      </w:pPr>
    </w:p>
    <w:p w:rsidR="00136BE2" w:rsidRPr="004A7D63" w:rsidRDefault="00136BE2" w:rsidP="004A7D63">
      <w:pPr>
        <w:ind w:firstLine="709"/>
        <w:rPr>
          <w:rFonts w:ascii="Arial" w:hAnsi="Arial" w:cs="Arial"/>
        </w:rPr>
      </w:pPr>
    </w:p>
    <w:p w:rsidR="00136BE2" w:rsidRPr="004A7D63" w:rsidRDefault="00136BE2" w:rsidP="004A7D63">
      <w:pPr>
        <w:keepNext/>
        <w:keepLines/>
        <w:ind w:firstLine="720"/>
        <w:rPr>
          <w:rFonts w:ascii="Arial" w:hAnsi="Arial" w:cs="Arial"/>
        </w:rPr>
      </w:pPr>
      <w:r w:rsidRPr="004A7D63">
        <w:rPr>
          <w:rFonts w:ascii="Arial" w:hAnsi="Arial" w:cs="Arial"/>
        </w:rPr>
        <w:t>Приложение</w:t>
      </w:r>
    </w:p>
    <w:p w:rsidR="00136BE2" w:rsidRDefault="00136BE2" w:rsidP="004A7D63">
      <w:pPr>
        <w:keepNext/>
        <w:keepLines/>
        <w:ind w:firstLine="720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136BE2" w:rsidRDefault="00136BE2" w:rsidP="004A7D63">
      <w:pPr>
        <w:keepNext/>
        <w:keepLines/>
        <w:ind w:firstLine="720"/>
        <w:rPr>
          <w:rFonts w:ascii="Arial" w:hAnsi="Arial" w:cs="Arial"/>
        </w:rPr>
      </w:pPr>
      <w:r>
        <w:rPr>
          <w:rFonts w:ascii="Arial" w:hAnsi="Arial" w:cs="Arial"/>
        </w:rPr>
        <w:t>Ляпинского сельского поселения</w:t>
      </w:r>
    </w:p>
    <w:p w:rsidR="00136BE2" w:rsidRPr="004A7D63" w:rsidRDefault="00136BE2" w:rsidP="004A7D63">
      <w:pPr>
        <w:keepNext/>
        <w:keepLines/>
        <w:ind w:firstLine="720"/>
        <w:rPr>
          <w:rFonts w:ascii="Arial" w:hAnsi="Arial" w:cs="Arial"/>
        </w:rPr>
      </w:pPr>
      <w:r w:rsidRPr="004A7D63">
        <w:rPr>
          <w:rFonts w:ascii="Arial" w:hAnsi="Arial" w:cs="Arial"/>
        </w:rPr>
        <w:t xml:space="preserve">Новокубанского района </w:t>
      </w:r>
    </w:p>
    <w:p w:rsidR="00136BE2" w:rsidRPr="004A7D63" w:rsidRDefault="00136BE2" w:rsidP="004A7D63">
      <w:pPr>
        <w:ind w:firstLine="720"/>
        <w:rPr>
          <w:rFonts w:ascii="Arial" w:hAnsi="Arial" w:cs="Arial"/>
        </w:rPr>
      </w:pPr>
      <w:r w:rsidRPr="004A7D63">
        <w:rPr>
          <w:rFonts w:ascii="Arial" w:hAnsi="Arial" w:cs="Arial"/>
        </w:rPr>
        <w:t>от 14.11.2014 г.</w:t>
      </w:r>
      <w:r>
        <w:rPr>
          <w:rFonts w:ascii="Arial" w:hAnsi="Arial" w:cs="Arial"/>
        </w:rPr>
        <w:t xml:space="preserve"> </w:t>
      </w:r>
      <w:r w:rsidRPr="004A7D63">
        <w:rPr>
          <w:rFonts w:ascii="Arial" w:hAnsi="Arial" w:cs="Arial"/>
        </w:rPr>
        <w:t>№ 9</w:t>
      </w:r>
      <w:bookmarkStart w:id="0" w:name="sub_1001"/>
      <w:r w:rsidRPr="004A7D63">
        <w:rPr>
          <w:rFonts w:ascii="Arial" w:hAnsi="Arial" w:cs="Arial"/>
        </w:rPr>
        <w:t>9</w:t>
      </w:r>
    </w:p>
    <w:p w:rsidR="00136BE2" w:rsidRPr="004A7D63" w:rsidRDefault="00136BE2" w:rsidP="004A7D63">
      <w:pPr>
        <w:jc w:val="center"/>
        <w:rPr>
          <w:rFonts w:ascii="Arial" w:hAnsi="Arial" w:cs="Arial"/>
          <w:b/>
        </w:rPr>
      </w:pPr>
    </w:p>
    <w:p w:rsidR="00136BE2" w:rsidRDefault="00136BE2" w:rsidP="004A7D63">
      <w:pPr>
        <w:jc w:val="center"/>
        <w:rPr>
          <w:rFonts w:ascii="Arial" w:hAnsi="Arial" w:cs="Arial"/>
          <w:b/>
        </w:rPr>
      </w:pPr>
      <w:r w:rsidRPr="004A7D63">
        <w:rPr>
          <w:rFonts w:ascii="Arial" w:hAnsi="Arial" w:cs="Arial"/>
          <w:b/>
        </w:rPr>
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136BE2" w:rsidRDefault="00136BE2" w:rsidP="004A7D63">
      <w:pPr>
        <w:jc w:val="center"/>
        <w:rPr>
          <w:rFonts w:ascii="Arial" w:hAnsi="Arial" w:cs="Arial"/>
          <w:b/>
        </w:rPr>
      </w:pP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4A7D63">
        <w:rPr>
          <w:rFonts w:ascii="Arial" w:hAnsi="Arial" w:cs="Arial"/>
        </w:rPr>
        <w:t>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bookmarkStart w:id="1" w:name="sub_1002"/>
      <w:r w:rsidRPr="004A7D63">
        <w:rPr>
          <w:rFonts w:ascii="Arial" w:hAnsi="Arial" w:cs="Arial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лица, занятые в сфере производства и обслуживания, не включенные в состав органов управления звена территориальной подсистемы Ляпинского сельского поселения Новокубанского района  единой государственной системы предупреждения и ликвидации чрезвычайных ситуаций (далее - работающее население);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лица, не занятые в сфере производства и обслуживания (далее - неработающее население);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звена территориальной подсистемы Ляпинского сельского поселения Новокубанского района единой государственной системы предупреждения и ликвидации чрезвычайных ситуаций (далее - уполномоченные работники);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председатели комиссий по предупреждению и ликвидации чрезвычайных ситуаций и обеспечению пожарной безопасности администрации Ляпинского сельского поселения Новокубанского района.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выработка у руководителей администрации и организаций навыков управления силами и средствами, входящими в состав территориальной подсистемы Ляпинского сельского поселения Новокубанского района единой государственной системы предупреждения и ликвидации чрезвычайных ситуаций;</w:t>
      </w:r>
    </w:p>
    <w:p w:rsidR="00136BE2" w:rsidRDefault="00136BE2" w:rsidP="004A7D63">
      <w:pPr>
        <w:ind w:firstLine="709"/>
        <w:jc w:val="center"/>
        <w:rPr>
          <w:rFonts w:ascii="Arial" w:hAnsi="Arial" w:cs="Arial"/>
          <w:b/>
        </w:rPr>
      </w:pPr>
      <w:r w:rsidRPr="004A7D63">
        <w:rPr>
          <w:rFonts w:ascii="Arial" w:hAnsi="Arial" w:cs="Arial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</w:t>
      </w:r>
    </w:p>
    <w:bookmarkEnd w:id="0"/>
    <w:p w:rsidR="00136BE2" w:rsidRPr="004A7D63" w:rsidRDefault="00136BE2" w:rsidP="004A7D63">
      <w:pPr>
        <w:keepNext/>
        <w:keepLines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36BE2" w:rsidRPr="004A7D63" w:rsidRDefault="00136BE2" w:rsidP="00C7073A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звена территориальной подсистемы Ляпинского сельского поселения Новокубанского района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36BE2" w:rsidRPr="004A7D63" w:rsidRDefault="00136BE2" w:rsidP="00C7073A">
      <w:pPr>
        <w:keepNext/>
        <w:keepLines/>
        <w:ind w:firstLine="709"/>
        <w:jc w:val="both"/>
        <w:rPr>
          <w:rFonts w:ascii="Arial" w:hAnsi="Arial" w:cs="Arial"/>
        </w:rPr>
      </w:pPr>
      <w:bookmarkStart w:id="2" w:name="sub_1004"/>
      <w:r w:rsidRPr="004A7D63">
        <w:rPr>
          <w:rFonts w:ascii="Arial" w:hAnsi="Arial" w:cs="Arial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2"/>
    <w:p w:rsidR="00136BE2" w:rsidRPr="004A7D63" w:rsidRDefault="00136BE2" w:rsidP="00C7073A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36BE2" w:rsidRPr="004A7D63" w:rsidRDefault="00136BE2" w:rsidP="00C7073A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136BE2" w:rsidRPr="004A7D63" w:rsidRDefault="00136BE2" w:rsidP="00C7073A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136BE2" w:rsidRPr="004A7D63" w:rsidRDefault="00136BE2" w:rsidP="00C7073A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36BE2" w:rsidRPr="004A7D63" w:rsidRDefault="00136BE2" w:rsidP="00C7073A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136BE2" w:rsidRPr="004A7D63" w:rsidRDefault="00136BE2" w:rsidP="00C7073A">
      <w:pPr>
        <w:keepNext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136BE2" w:rsidRPr="004A7D63" w:rsidRDefault="00136BE2" w:rsidP="00C7073A">
      <w:pPr>
        <w:keepNext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(«УМЦ ГОЧС г.Краснодар»);</w:t>
      </w:r>
    </w:p>
    <w:p w:rsidR="00136BE2" w:rsidRPr="004A7D63" w:rsidRDefault="00136BE2" w:rsidP="00C7073A">
      <w:pPr>
        <w:keepNext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(«УМЦ ГОЧС г.Краснодар»).</w:t>
      </w:r>
    </w:p>
    <w:p w:rsidR="00136BE2" w:rsidRPr="004A7D63" w:rsidRDefault="00136BE2" w:rsidP="00C7073A">
      <w:pPr>
        <w:keepNext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г.Краснодара.</w:t>
      </w:r>
    </w:p>
    <w:p w:rsidR="00136BE2" w:rsidRPr="004A7D63" w:rsidRDefault="00136BE2" w:rsidP="00C7073A">
      <w:pPr>
        <w:keepNext/>
        <w:ind w:firstLine="709"/>
        <w:jc w:val="both"/>
        <w:rPr>
          <w:rFonts w:ascii="Arial" w:hAnsi="Arial" w:cs="Arial"/>
        </w:rPr>
      </w:pPr>
      <w:bookmarkStart w:id="3" w:name="sub_1007"/>
      <w:r w:rsidRPr="004A7D63">
        <w:rPr>
          <w:rFonts w:ascii="Arial" w:hAnsi="Arial" w:cs="Arial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bookmarkStart w:id="4" w:name="sub_1008"/>
      <w:bookmarkEnd w:id="3"/>
      <w:r w:rsidRPr="004A7D63">
        <w:rPr>
          <w:rFonts w:ascii="Arial" w:hAnsi="Arial" w:cs="Arial"/>
        </w:rPr>
        <w:t>8. К проведению командно-штабных учений в администрации Ляпинского сельского поселения Новокубанского района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Краснодарского края и органами местного самоуправления - силы и средства муниципального звена территориальной подсистемы Новокубанского района единой государственной системы предупреждения и ликвидации чрезвычайных ситуаций.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bookmarkStart w:id="5" w:name="sub_1009"/>
      <w:bookmarkEnd w:id="4"/>
      <w:r w:rsidRPr="004A7D63">
        <w:rPr>
          <w:rFonts w:ascii="Arial" w:hAnsi="Arial" w:cs="Arial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bookmarkStart w:id="6" w:name="sub_1010"/>
      <w:bookmarkEnd w:id="5"/>
      <w:r w:rsidRPr="004A7D63">
        <w:rPr>
          <w:rFonts w:ascii="Arial" w:hAnsi="Arial" w:cs="Arial"/>
        </w:rPr>
        <w:t>10. Комплексные учения проводятся в организациях 1 раз в 3 года проводятся тренировки продолжительностью до 8 часов.</w:t>
      </w:r>
    </w:p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bookmarkStart w:id="7" w:name="sub_1011"/>
      <w:bookmarkEnd w:id="6"/>
      <w:r w:rsidRPr="004A7D63">
        <w:rPr>
          <w:rFonts w:ascii="Arial" w:hAnsi="Arial" w:cs="Arial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7"/>
    <w:p w:rsidR="00136BE2" w:rsidRPr="004A7D63" w:rsidRDefault="00136BE2" w:rsidP="004A7D63">
      <w:pPr>
        <w:keepNext/>
        <w:keepLines/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</w:rPr>
      </w:pPr>
    </w:p>
    <w:p w:rsidR="00136BE2" w:rsidRPr="004A7D63" w:rsidRDefault="00136BE2" w:rsidP="004A7D63">
      <w:pPr>
        <w:ind w:firstLine="709"/>
        <w:jc w:val="both"/>
        <w:rPr>
          <w:rFonts w:ascii="Arial" w:hAnsi="Arial" w:cs="Arial"/>
        </w:rPr>
      </w:pPr>
    </w:p>
    <w:p w:rsidR="00136BE2" w:rsidRPr="004A7D63" w:rsidRDefault="00136BE2" w:rsidP="004A7D63">
      <w:pPr>
        <w:ind w:firstLine="709"/>
        <w:jc w:val="both"/>
        <w:rPr>
          <w:rFonts w:ascii="Arial" w:hAnsi="Arial" w:cs="Arial"/>
        </w:rPr>
      </w:pPr>
    </w:p>
    <w:p w:rsidR="00136BE2" w:rsidRDefault="00136BE2" w:rsidP="004A7D63">
      <w:pPr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Ляпинского сельского поселения</w:t>
      </w:r>
    </w:p>
    <w:p w:rsidR="00136BE2" w:rsidRDefault="00136BE2" w:rsidP="004A7D63">
      <w:pPr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Новокубанского района</w:t>
      </w:r>
    </w:p>
    <w:p w:rsidR="00136BE2" w:rsidRPr="004A7D63" w:rsidRDefault="00136BE2" w:rsidP="004A7D63">
      <w:pPr>
        <w:ind w:firstLine="709"/>
        <w:jc w:val="both"/>
        <w:rPr>
          <w:rFonts w:ascii="Arial" w:hAnsi="Arial" w:cs="Arial"/>
        </w:rPr>
      </w:pPr>
      <w:r w:rsidRPr="004A7D63">
        <w:rPr>
          <w:rFonts w:ascii="Arial" w:hAnsi="Arial" w:cs="Arial"/>
        </w:rPr>
        <w:t>С.Ю. Бражников</w:t>
      </w:r>
    </w:p>
    <w:p w:rsidR="00136BE2" w:rsidRDefault="00136BE2" w:rsidP="004A7D63">
      <w:pPr>
        <w:ind w:firstLine="709"/>
      </w:pPr>
    </w:p>
    <w:sectPr w:rsidR="00136BE2" w:rsidSect="00DA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A3F"/>
    <w:rsid w:val="00046BCB"/>
    <w:rsid w:val="00076672"/>
    <w:rsid w:val="00082F05"/>
    <w:rsid w:val="000D2A3F"/>
    <w:rsid w:val="00136BE2"/>
    <w:rsid w:val="00171B52"/>
    <w:rsid w:val="001D64A7"/>
    <w:rsid w:val="00300E3D"/>
    <w:rsid w:val="00334371"/>
    <w:rsid w:val="003A19EC"/>
    <w:rsid w:val="003B572B"/>
    <w:rsid w:val="00400E3D"/>
    <w:rsid w:val="004130FB"/>
    <w:rsid w:val="00431568"/>
    <w:rsid w:val="004A7D63"/>
    <w:rsid w:val="004B28E4"/>
    <w:rsid w:val="004C2416"/>
    <w:rsid w:val="004F7811"/>
    <w:rsid w:val="00823C0B"/>
    <w:rsid w:val="008305EF"/>
    <w:rsid w:val="008E45F2"/>
    <w:rsid w:val="0092159A"/>
    <w:rsid w:val="009751F1"/>
    <w:rsid w:val="00B35E4E"/>
    <w:rsid w:val="00B83138"/>
    <w:rsid w:val="00B84CC7"/>
    <w:rsid w:val="00B976A0"/>
    <w:rsid w:val="00C53C64"/>
    <w:rsid w:val="00C7073A"/>
    <w:rsid w:val="00D86F01"/>
    <w:rsid w:val="00DA7ABD"/>
    <w:rsid w:val="00E00D7D"/>
    <w:rsid w:val="00E64A2B"/>
    <w:rsid w:val="00ED2464"/>
    <w:rsid w:val="00FA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A3F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A3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A3F"/>
    <w:rPr>
      <w:rFonts w:ascii="Arial" w:hAnsi="Arial" w:cs="Times New Roman"/>
      <w:spacing w:val="44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A3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0D2A3F"/>
    <w:rPr>
      <w:b/>
      <w:color w:val="106BBE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0D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A3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7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4</Pages>
  <Words>1670</Words>
  <Characters>9520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2014-11-17T07:35:00Z</cp:lastPrinted>
  <dcterms:created xsi:type="dcterms:W3CDTF">2014-11-13T07:27:00Z</dcterms:created>
  <dcterms:modified xsi:type="dcterms:W3CDTF">2014-11-30T20:34:00Z</dcterms:modified>
</cp:coreProperties>
</file>