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1" w:type="dxa"/>
        <w:tblInd w:w="-459" w:type="dxa"/>
        <w:tblLook w:val="0000"/>
      </w:tblPr>
      <w:tblGrid>
        <w:gridCol w:w="10065"/>
        <w:gridCol w:w="708"/>
        <w:gridCol w:w="567"/>
        <w:gridCol w:w="3791"/>
      </w:tblGrid>
      <w:tr w:rsidR="00A14167" w:rsidRPr="009247A5" w:rsidTr="00364A53">
        <w:trPr>
          <w:gridAfter w:val="1"/>
          <w:wAfter w:w="3791" w:type="dxa"/>
          <w:trHeight w:val="900"/>
        </w:trPr>
        <w:tc>
          <w:tcPr>
            <w:tcW w:w="11340" w:type="dxa"/>
            <w:gridSpan w:val="3"/>
            <w:vAlign w:val="bottom"/>
          </w:tcPr>
          <w:p w:rsidR="00A14167" w:rsidRPr="002D7341" w:rsidRDefault="002D7341" w:rsidP="002D7341">
            <w:pPr>
              <w:ind w:right="459" w:firstLine="0"/>
              <w:jc w:val="left"/>
              <w:rPr>
                <w:rFonts w:ascii="Times New Roman" w:hAnsi="Times New Roman"/>
                <w:b/>
                <w:sz w:val="28"/>
                <w:szCs w:val="28"/>
              </w:rPr>
            </w:pPr>
            <w:r w:rsidRPr="002D7341">
              <w:rPr>
                <w:rFonts w:ascii="Times New Roman" w:hAnsi="Times New Roman"/>
                <w:b/>
                <w:noProof/>
              </w:rPr>
              <w:t>ПРОЕКТ</w:t>
            </w:r>
          </w:p>
        </w:tc>
      </w:tr>
      <w:tr w:rsidR="00A14167" w:rsidRPr="009247A5" w:rsidTr="00364A53">
        <w:trPr>
          <w:gridAfter w:val="2"/>
          <w:wAfter w:w="4358" w:type="dxa"/>
          <w:trHeight w:val="327"/>
        </w:trPr>
        <w:tc>
          <w:tcPr>
            <w:tcW w:w="10773" w:type="dxa"/>
            <w:gridSpan w:val="2"/>
            <w:vAlign w:val="bottom"/>
          </w:tcPr>
          <w:p w:rsidR="00A14167" w:rsidRPr="009247A5" w:rsidRDefault="00A14167" w:rsidP="00364A53">
            <w:pPr>
              <w:pStyle w:val="2"/>
              <w:spacing w:line="204" w:lineRule="auto"/>
              <w:ind w:firstLine="0"/>
              <w:rPr>
                <w:rFonts w:ascii="Times New Roman" w:hAnsi="Times New Roman" w:cs="Times New Roman"/>
                <w:spacing w:val="12"/>
                <w:sz w:val="32"/>
                <w:szCs w:val="32"/>
              </w:rPr>
            </w:pPr>
            <w:r>
              <w:rPr>
                <w:rFonts w:ascii="Times New Roman" w:hAnsi="Times New Roman" w:cs="Times New Roman"/>
                <w:spacing w:val="12"/>
                <w:sz w:val="32"/>
                <w:szCs w:val="32"/>
              </w:rPr>
              <w:t>СОВЕТ</w:t>
            </w:r>
          </w:p>
        </w:tc>
      </w:tr>
      <w:tr w:rsidR="00A14167" w:rsidRPr="009247A5" w:rsidTr="00364A53">
        <w:trPr>
          <w:gridAfter w:val="2"/>
          <w:wAfter w:w="4358" w:type="dxa"/>
          <w:trHeight w:val="319"/>
        </w:trPr>
        <w:tc>
          <w:tcPr>
            <w:tcW w:w="10773" w:type="dxa"/>
            <w:gridSpan w:val="2"/>
            <w:vAlign w:val="bottom"/>
          </w:tcPr>
          <w:p w:rsidR="00A14167" w:rsidRPr="009247A5" w:rsidRDefault="00A14167" w:rsidP="00364A53">
            <w:pPr>
              <w:pStyle w:val="2"/>
              <w:spacing w:line="204" w:lineRule="auto"/>
              <w:ind w:firstLine="0"/>
              <w:rPr>
                <w:rFonts w:ascii="Times New Roman" w:hAnsi="Times New Roman" w:cs="Times New Roman"/>
                <w:spacing w:val="12"/>
                <w:sz w:val="32"/>
                <w:szCs w:val="32"/>
              </w:rPr>
            </w:pPr>
            <w:r w:rsidRPr="009247A5">
              <w:rPr>
                <w:rFonts w:ascii="Times New Roman" w:hAnsi="Times New Roman" w:cs="Times New Roman"/>
                <w:spacing w:val="12"/>
                <w:sz w:val="32"/>
                <w:szCs w:val="32"/>
              </w:rPr>
              <w:t>ЛЯПИНСКОГО СЕЛЬСКОГО ПОСЕЛЕНИЯ</w:t>
            </w:r>
          </w:p>
        </w:tc>
      </w:tr>
      <w:tr w:rsidR="00A14167" w:rsidRPr="009247A5" w:rsidTr="00364A53">
        <w:trPr>
          <w:gridAfter w:val="2"/>
          <w:wAfter w:w="4358" w:type="dxa"/>
          <w:trHeight w:val="267"/>
        </w:trPr>
        <w:tc>
          <w:tcPr>
            <w:tcW w:w="10773" w:type="dxa"/>
            <w:gridSpan w:val="2"/>
            <w:vAlign w:val="bottom"/>
          </w:tcPr>
          <w:p w:rsidR="00A14167" w:rsidRPr="009247A5" w:rsidRDefault="00A14167" w:rsidP="00364A53">
            <w:pPr>
              <w:pStyle w:val="2"/>
              <w:spacing w:line="204" w:lineRule="auto"/>
              <w:ind w:firstLine="0"/>
              <w:rPr>
                <w:rFonts w:ascii="Times New Roman" w:hAnsi="Times New Roman" w:cs="Times New Roman"/>
                <w:spacing w:val="20"/>
                <w:sz w:val="32"/>
                <w:szCs w:val="32"/>
              </w:rPr>
            </w:pPr>
            <w:r w:rsidRPr="009247A5">
              <w:rPr>
                <w:rFonts w:ascii="Times New Roman" w:hAnsi="Times New Roman" w:cs="Times New Roman"/>
                <w:spacing w:val="20"/>
                <w:sz w:val="32"/>
                <w:szCs w:val="32"/>
              </w:rPr>
              <w:t>НОВОКУБАНСКОГО РАЙОНА</w:t>
            </w:r>
          </w:p>
        </w:tc>
      </w:tr>
      <w:tr w:rsidR="00A14167" w:rsidRPr="009247A5" w:rsidTr="00364A53">
        <w:trPr>
          <w:gridAfter w:val="2"/>
          <w:wAfter w:w="4358" w:type="dxa"/>
          <w:trHeight w:val="439"/>
        </w:trPr>
        <w:tc>
          <w:tcPr>
            <w:tcW w:w="10773" w:type="dxa"/>
            <w:gridSpan w:val="2"/>
            <w:vAlign w:val="bottom"/>
          </w:tcPr>
          <w:p w:rsidR="00A14167" w:rsidRPr="009247A5" w:rsidRDefault="00A14167" w:rsidP="00364A53">
            <w:pPr>
              <w:pStyle w:val="1"/>
              <w:ind w:firstLine="0"/>
              <w:rPr>
                <w:rFonts w:ascii="Times New Roman" w:hAnsi="Times New Roman" w:cs="Times New Roman"/>
                <w:spacing w:val="20"/>
                <w:sz w:val="38"/>
                <w:szCs w:val="38"/>
              </w:rPr>
            </w:pPr>
            <w:r w:rsidRPr="009247A5">
              <w:rPr>
                <w:rFonts w:ascii="Times New Roman" w:hAnsi="Times New Roman" w:cs="Times New Roman"/>
                <w:spacing w:val="20"/>
                <w:sz w:val="36"/>
                <w:szCs w:val="38"/>
              </w:rPr>
              <w:t>РЕШЕНИЕ</w:t>
            </w:r>
          </w:p>
        </w:tc>
      </w:tr>
      <w:tr w:rsidR="00A14167" w:rsidRPr="009247A5" w:rsidTr="00364A53">
        <w:trPr>
          <w:gridAfter w:val="3"/>
          <w:wAfter w:w="5066" w:type="dxa"/>
          <w:trHeight w:val="345"/>
        </w:trPr>
        <w:tc>
          <w:tcPr>
            <w:tcW w:w="10065" w:type="dxa"/>
            <w:vAlign w:val="bottom"/>
          </w:tcPr>
          <w:p w:rsidR="00A14167" w:rsidRPr="009247A5" w:rsidRDefault="002D7341" w:rsidP="002D7341">
            <w:pPr>
              <w:ind w:firstLine="0"/>
              <w:rPr>
                <w:rFonts w:ascii="Times New Roman" w:hAnsi="Times New Roman"/>
                <w:sz w:val="28"/>
              </w:rPr>
            </w:pPr>
            <w:r>
              <w:rPr>
                <w:rFonts w:ascii="Times New Roman" w:hAnsi="Times New Roman"/>
                <w:sz w:val="28"/>
              </w:rPr>
              <w:t>______________                                                                                        __________</w:t>
            </w:r>
          </w:p>
        </w:tc>
      </w:tr>
      <w:tr w:rsidR="00A14167" w:rsidRPr="009247A5" w:rsidTr="00364A53">
        <w:trPr>
          <w:trHeight w:val="345"/>
        </w:trPr>
        <w:tc>
          <w:tcPr>
            <w:tcW w:w="15131" w:type="dxa"/>
            <w:gridSpan w:val="4"/>
            <w:vAlign w:val="bottom"/>
          </w:tcPr>
          <w:p w:rsidR="00A14167" w:rsidRPr="009247A5" w:rsidRDefault="00364A53" w:rsidP="00364A53">
            <w:pPr>
              <w:ind w:firstLine="0"/>
              <w:rPr>
                <w:rFonts w:ascii="Times New Roman" w:hAnsi="Times New Roman"/>
                <w:sz w:val="28"/>
              </w:rPr>
            </w:pPr>
            <w:r>
              <w:rPr>
                <w:rFonts w:ascii="Times New Roman" w:hAnsi="Times New Roman"/>
                <w:sz w:val="28"/>
              </w:rPr>
              <w:t xml:space="preserve">                                                               </w:t>
            </w:r>
            <w:proofErr w:type="spellStart"/>
            <w:r w:rsidR="00A14167" w:rsidRPr="009247A5">
              <w:rPr>
                <w:rFonts w:ascii="Times New Roman" w:hAnsi="Times New Roman"/>
                <w:sz w:val="28"/>
              </w:rPr>
              <w:t>х</w:t>
            </w:r>
            <w:proofErr w:type="gramStart"/>
            <w:r w:rsidR="00A14167" w:rsidRPr="009247A5">
              <w:rPr>
                <w:rFonts w:ascii="Times New Roman" w:hAnsi="Times New Roman"/>
                <w:sz w:val="28"/>
              </w:rPr>
              <w:t>.Л</w:t>
            </w:r>
            <w:proofErr w:type="gramEnd"/>
            <w:r w:rsidR="00A14167" w:rsidRPr="009247A5">
              <w:rPr>
                <w:rFonts w:ascii="Times New Roman" w:hAnsi="Times New Roman"/>
                <w:sz w:val="28"/>
              </w:rPr>
              <w:t>япино</w:t>
            </w:r>
            <w:proofErr w:type="spellEnd"/>
          </w:p>
        </w:tc>
      </w:tr>
    </w:tbl>
    <w:p w:rsidR="00413280" w:rsidRPr="00A14167" w:rsidRDefault="00413280" w:rsidP="00CE015D">
      <w:pPr>
        <w:rPr>
          <w:rFonts w:ascii="Times New Roman" w:hAnsi="Times New Roman"/>
          <w:b/>
          <w:sz w:val="28"/>
          <w:szCs w:val="28"/>
        </w:rPr>
      </w:pPr>
    </w:p>
    <w:p w:rsidR="00F344EE" w:rsidRPr="00A14167" w:rsidRDefault="002D7341" w:rsidP="00CE015D">
      <w:pPr>
        <w:jc w:val="center"/>
        <w:rPr>
          <w:rFonts w:ascii="Times New Roman" w:hAnsi="Times New Roman"/>
          <w:b/>
          <w:sz w:val="28"/>
          <w:szCs w:val="28"/>
        </w:rPr>
      </w:pPr>
      <w:r>
        <w:rPr>
          <w:rFonts w:ascii="Times New Roman" w:hAnsi="Times New Roman"/>
          <w:b/>
          <w:sz w:val="28"/>
          <w:szCs w:val="28"/>
        </w:rPr>
        <w:t>О внесении изменений в решение Совета Ляпинского сельского поселения Новокубанского района от 24 декабря 2021 года № 109 «</w:t>
      </w:r>
      <w:r w:rsidR="00E579F7" w:rsidRPr="00A14167">
        <w:rPr>
          <w:rFonts w:ascii="Times New Roman" w:hAnsi="Times New Roman"/>
          <w:b/>
          <w:sz w:val="28"/>
          <w:szCs w:val="28"/>
        </w:rPr>
        <w:t>О</w:t>
      </w:r>
      <w:r w:rsidR="00C608E8" w:rsidRPr="00A14167">
        <w:rPr>
          <w:rFonts w:ascii="Times New Roman" w:hAnsi="Times New Roman"/>
          <w:b/>
          <w:sz w:val="28"/>
          <w:szCs w:val="28"/>
        </w:rPr>
        <w:t xml:space="preserve">б утверждении </w:t>
      </w:r>
      <w:r w:rsidR="005A167A" w:rsidRPr="00A14167">
        <w:rPr>
          <w:rFonts w:ascii="Times New Roman" w:hAnsi="Times New Roman"/>
          <w:b/>
          <w:sz w:val="28"/>
          <w:szCs w:val="28"/>
        </w:rPr>
        <w:t xml:space="preserve">Положения о муниципальном </w:t>
      </w:r>
      <w:bookmarkStart w:id="0" w:name="_Hlk73706793"/>
      <w:r w:rsidR="005A167A" w:rsidRPr="00A14167">
        <w:rPr>
          <w:rFonts w:ascii="Times New Roman" w:hAnsi="Times New Roman"/>
          <w:b/>
          <w:sz w:val="28"/>
          <w:szCs w:val="28"/>
        </w:rPr>
        <w:t>контроле</w:t>
      </w:r>
      <w:bookmarkEnd w:id="0"/>
      <w:r w:rsidR="005A167A" w:rsidRPr="00A14167">
        <w:rPr>
          <w:rFonts w:ascii="Times New Roman" w:hAnsi="Times New Roman"/>
          <w:b/>
          <w:sz w:val="28"/>
          <w:szCs w:val="28"/>
        </w:rPr>
        <w:t xml:space="preserve"> </w:t>
      </w:r>
      <w:r w:rsidR="00A14167" w:rsidRPr="00A14167">
        <w:rPr>
          <w:rFonts w:ascii="Times New Roman" w:hAnsi="Times New Roman"/>
          <w:b/>
          <w:spacing w:val="2"/>
          <w:sz w:val="28"/>
          <w:szCs w:val="28"/>
        </w:rPr>
        <w:t>на автомобильном транспорте</w:t>
      </w:r>
      <w:r w:rsidR="00364A53">
        <w:rPr>
          <w:rFonts w:ascii="Times New Roman" w:hAnsi="Times New Roman"/>
          <w:b/>
          <w:spacing w:val="2"/>
          <w:sz w:val="28"/>
          <w:szCs w:val="28"/>
        </w:rPr>
        <w:t>,</w:t>
      </w:r>
      <w:r w:rsidR="00A14167" w:rsidRPr="00A14167">
        <w:rPr>
          <w:rFonts w:ascii="Times New Roman" w:hAnsi="Times New Roman"/>
          <w:b/>
          <w:spacing w:val="2"/>
          <w:sz w:val="28"/>
          <w:szCs w:val="28"/>
        </w:rPr>
        <w:t xml:space="preserve"> </w:t>
      </w:r>
      <w:r w:rsidR="00364A53" w:rsidRPr="00A14167">
        <w:rPr>
          <w:rFonts w:ascii="Times New Roman" w:hAnsi="Times New Roman"/>
          <w:b/>
          <w:spacing w:val="2"/>
          <w:sz w:val="28"/>
          <w:szCs w:val="28"/>
        </w:rPr>
        <w:t xml:space="preserve">городском наземном электрическом транспорте </w:t>
      </w:r>
      <w:r w:rsidR="00A14167" w:rsidRPr="00A14167">
        <w:rPr>
          <w:rFonts w:ascii="Times New Roman" w:hAnsi="Times New Roman"/>
          <w:b/>
          <w:spacing w:val="2"/>
          <w:sz w:val="28"/>
          <w:szCs w:val="28"/>
        </w:rPr>
        <w:t xml:space="preserve">и </w:t>
      </w:r>
      <w:r w:rsidR="005A167A" w:rsidRPr="00A14167">
        <w:rPr>
          <w:rFonts w:ascii="Times New Roman" w:hAnsi="Times New Roman"/>
          <w:b/>
          <w:spacing w:val="2"/>
          <w:sz w:val="28"/>
          <w:szCs w:val="28"/>
        </w:rPr>
        <w:t>в дорожном хозяйстве в</w:t>
      </w:r>
      <w:r w:rsidR="005A167A" w:rsidRPr="00A14167">
        <w:rPr>
          <w:rFonts w:ascii="Times New Roman" w:hAnsi="Times New Roman"/>
          <w:b/>
          <w:sz w:val="28"/>
          <w:szCs w:val="28"/>
          <w:shd w:val="clear" w:color="auto" w:fill="FFFFFF"/>
        </w:rPr>
        <w:t xml:space="preserve"> границах населенных пунктов</w:t>
      </w:r>
      <w:r w:rsidR="00613328" w:rsidRPr="00A14167">
        <w:rPr>
          <w:rFonts w:ascii="Times New Roman" w:hAnsi="Times New Roman"/>
          <w:b/>
          <w:sz w:val="28"/>
          <w:szCs w:val="28"/>
          <w:shd w:val="clear" w:color="auto" w:fill="FFFFFF"/>
        </w:rPr>
        <w:t xml:space="preserve"> </w:t>
      </w:r>
      <w:r w:rsidR="008F71CC" w:rsidRPr="00A14167">
        <w:rPr>
          <w:rFonts w:ascii="Times New Roman" w:hAnsi="Times New Roman"/>
          <w:b/>
          <w:sz w:val="28"/>
          <w:szCs w:val="28"/>
          <w:shd w:val="clear" w:color="auto" w:fill="FFFFFF"/>
        </w:rPr>
        <w:t xml:space="preserve">Ляпинского </w:t>
      </w:r>
      <w:r w:rsidR="005A167A" w:rsidRPr="00A14167">
        <w:rPr>
          <w:rFonts w:ascii="Times New Roman" w:hAnsi="Times New Roman"/>
          <w:b/>
          <w:sz w:val="28"/>
          <w:szCs w:val="28"/>
          <w:shd w:val="clear" w:color="auto" w:fill="FFFFFF"/>
        </w:rPr>
        <w:t xml:space="preserve">сельского поселения </w:t>
      </w:r>
      <w:r w:rsidR="008F71CC" w:rsidRPr="00A14167">
        <w:rPr>
          <w:rFonts w:ascii="Times New Roman" w:hAnsi="Times New Roman"/>
          <w:b/>
          <w:sz w:val="28"/>
          <w:szCs w:val="28"/>
          <w:shd w:val="clear" w:color="auto" w:fill="FFFFFF"/>
        </w:rPr>
        <w:t>Новокубанского района</w:t>
      </w:r>
      <w:r>
        <w:rPr>
          <w:rFonts w:ascii="Times New Roman" w:hAnsi="Times New Roman"/>
          <w:b/>
          <w:sz w:val="28"/>
          <w:szCs w:val="28"/>
          <w:shd w:val="clear" w:color="auto" w:fill="FFFFFF"/>
        </w:rPr>
        <w:t>»</w:t>
      </w:r>
    </w:p>
    <w:p w:rsidR="00880E57" w:rsidRPr="00A14167" w:rsidRDefault="00880E57" w:rsidP="00A14167">
      <w:pPr>
        <w:ind w:firstLine="0"/>
        <w:rPr>
          <w:rFonts w:ascii="Times New Roman" w:hAnsi="Times New Roman"/>
          <w:sz w:val="28"/>
          <w:szCs w:val="28"/>
        </w:rPr>
      </w:pPr>
    </w:p>
    <w:p w:rsidR="00C05952" w:rsidRDefault="00C608E8" w:rsidP="00CE015D">
      <w:pPr>
        <w:rPr>
          <w:rFonts w:ascii="Times New Roman" w:hAnsi="Times New Roman"/>
          <w:sz w:val="28"/>
          <w:szCs w:val="28"/>
        </w:rPr>
      </w:pPr>
      <w:r w:rsidRPr="00A14167">
        <w:rPr>
          <w:rFonts w:ascii="Times New Roman" w:hAnsi="Times New Roman"/>
          <w:sz w:val="28"/>
          <w:szCs w:val="28"/>
        </w:rPr>
        <w:t>В соответствии с</w:t>
      </w:r>
      <w:r w:rsidR="00235963" w:rsidRPr="00A14167">
        <w:rPr>
          <w:rFonts w:ascii="Times New Roman" w:hAnsi="Times New Roman"/>
          <w:sz w:val="28"/>
          <w:szCs w:val="28"/>
        </w:rPr>
        <w:t xml:space="preserve"> </w:t>
      </w:r>
      <w:r w:rsidRPr="00A14167">
        <w:rPr>
          <w:rFonts w:ascii="Times New Roman" w:hAnsi="Times New Roman"/>
          <w:sz w:val="28"/>
          <w:szCs w:val="28"/>
        </w:rPr>
        <w:t>Федеральными законами</w:t>
      </w:r>
      <w:r w:rsidR="00F52AB6" w:rsidRPr="00A14167">
        <w:rPr>
          <w:rFonts w:ascii="Times New Roman" w:hAnsi="Times New Roman"/>
          <w:sz w:val="28"/>
          <w:szCs w:val="28"/>
        </w:rPr>
        <w:t xml:space="preserve"> </w:t>
      </w:r>
      <w:hyperlink r:id="rId8" w:tooltip="131-ФЗ от 06.10.2003" w:history="1">
        <w:r w:rsidR="00F52AB6" w:rsidRPr="00A14167">
          <w:rPr>
            <w:rStyle w:val="af2"/>
            <w:rFonts w:ascii="Times New Roman" w:hAnsi="Times New Roman"/>
            <w:color w:val="auto"/>
            <w:sz w:val="28"/>
            <w:szCs w:val="28"/>
          </w:rPr>
          <w:t>от 06 октября 2003 года № 131-ФЗ</w:t>
        </w:r>
      </w:hyperlink>
      <w:r w:rsidR="00F52AB6" w:rsidRPr="00A14167">
        <w:rPr>
          <w:rFonts w:ascii="Times New Roman" w:hAnsi="Times New Roman"/>
          <w:sz w:val="28"/>
          <w:szCs w:val="28"/>
        </w:rPr>
        <w:t xml:space="preserve"> «Об общих принципах организации местного самоуправления в Российской Федерации</w:t>
      </w:r>
      <w:r w:rsidR="009B7C5E" w:rsidRPr="00A14167">
        <w:rPr>
          <w:rFonts w:ascii="Times New Roman" w:hAnsi="Times New Roman"/>
          <w:sz w:val="28"/>
          <w:szCs w:val="28"/>
        </w:rPr>
        <w:t xml:space="preserve">, </w:t>
      </w:r>
      <w:r w:rsidR="00297FCB" w:rsidRPr="00A14167">
        <w:rPr>
          <w:rFonts w:ascii="Times New Roman" w:hAnsi="Times New Roman"/>
          <w:sz w:val="28"/>
          <w:szCs w:val="28"/>
        </w:rPr>
        <w:t xml:space="preserve">Федеральным законом Российской Федерации </w:t>
      </w:r>
      <w:hyperlink r:id="rId9" w:tooltip="248-ФЗ от 31.07.2020" w:history="1">
        <w:r w:rsidR="00297FCB" w:rsidRPr="00A14167">
          <w:rPr>
            <w:rStyle w:val="af2"/>
            <w:rFonts w:ascii="Times New Roman" w:hAnsi="Times New Roman"/>
            <w:color w:val="auto"/>
            <w:sz w:val="28"/>
            <w:szCs w:val="28"/>
          </w:rPr>
          <w:t xml:space="preserve">от </w:t>
        </w:r>
        <w:r w:rsidR="00E71BB7" w:rsidRPr="00A14167">
          <w:rPr>
            <w:rStyle w:val="af2"/>
            <w:rFonts w:ascii="Times New Roman" w:hAnsi="Times New Roman"/>
            <w:color w:val="auto"/>
            <w:sz w:val="28"/>
            <w:szCs w:val="28"/>
          </w:rPr>
          <w:t>31</w:t>
        </w:r>
        <w:r w:rsidR="00297FCB" w:rsidRPr="00A14167">
          <w:rPr>
            <w:rStyle w:val="af2"/>
            <w:rFonts w:ascii="Times New Roman" w:hAnsi="Times New Roman"/>
            <w:color w:val="auto"/>
            <w:sz w:val="28"/>
            <w:szCs w:val="28"/>
          </w:rPr>
          <w:t xml:space="preserve"> ию</w:t>
        </w:r>
        <w:r w:rsidR="00E71BB7" w:rsidRPr="00A14167">
          <w:rPr>
            <w:rStyle w:val="af2"/>
            <w:rFonts w:ascii="Times New Roman" w:hAnsi="Times New Roman"/>
            <w:color w:val="auto"/>
            <w:sz w:val="28"/>
            <w:szCs w:val="28"/>
          </w:rPr>
          <w:t>л</w:t>
        </w:r>
        <w:r w:rsidR="00297FCB" w:rsidRPr="00A14167">
          <w:rPr>
            <w:rStyle w:val="af2"/>
            <w:rFonts w:ascii="Times New Roman" w:hAnsi="Times New Roman"/>
            <w:color w:val="auto"/>
            <w:sz w:val="28"/>
            <w:szCs w:val="28"/>
          </w:rPr>
          <w:t xml:space="preserve">я </w:t>
        </w:r>
        <w:r w:rsidR="00E71BB7" w:rsidRPr="00A14167">
          <w:rPr>
            <w:rStyle w:val="af2"/>
            <w:rFonts w:ascii="Times New Roman" w:hAnsi="Times New Roman"/>
            <w:color w:val="auto"/>
            <w:sz w:val="28"/>
            <w:szCs w:val="28"/>
          </w:rPr>
          <w:t>2020</w:t>
        </w:r>
        <w:r w:rsidR="00297FCB" w:rsidRPr="00A14167">
          <w:rPr>
            <w:rStyle w:val="af2"/>
            <w:rFonts w:ascii="Times New Roman" w:hAnsi="Times New Roman"/>
            <w:color w:val="auto"/>
            <w:sz w:val="28"/>
            <w:szCs w:val="28"/>
          </w:rPr>
          <w:t xml:space="preserve"> года № </w:t>
        </w:r>
        <w:r w:rsidR="00E71BB7" w:rsidRPr="00A14167">
          <w:rPr>
            <w:rStyle w:val="af2"/>
            <w:rFonts w:ascii="Times New Roman" w:hAnsi="Times New Roman"/>
            <w:color w:val="auto"/>
            <w:sz w:val="28"/>
            <w:szCs w:val="28"/>
          </w:rPr>
          <w:t>248</w:t>
        </w:r>
        <w:r w:rsidR="00297FCB" w:rsidRPr="00A14167">
          <w:rPr>
            <w:rStyle w:val="af2"/>
            <w:rFonts w:ascii="Times New Roman" w:hAnsi="Times New Roman"/>
            <w:color w:val="auto"/>
            <w:sz w:val="28"/>
            <w:szCs w:val="28"/>
          </w:rPr>
          <w:t>-ФЗ</w:t>
        </w:r>
      </w:hyperlink>
      <w:r w:rsidR="00297FCB" w:rsidRPr="00A14167">
        <w:rPr>
          <w:rFonts w:ascii="Times New Roman" w:hAnsi="Times New Roman"/>
          <w:sz w:val="28"/>
          <w:szCs w:val="28"/>
        </w:rPr>
        <w:t xml:space="preserve"> «</w:t>
      </w:r>
      <w:r w:rsidR="00E71BB7" w:rsidRPr="00A14167">
        <w:rPr>
          <w:rFonts w:ascii="Times New Roman" w:hAnsi="Times New Roman"/>
          <w:sz w:val="28"/>
          <w:szCs w:val="28"/>
        </w:rPr>
        <w:t>О государственном контроле (надзоре) и муниципальном контроле в Российской Федерации»</w:t>
      </w:r>
      <w:r w:rsidR="00733B3B" w:rsidRPr="00A14167">
        <w:rPr>
          <w:rFonts w:ascii="Times New Roman" w:hAnsi="Times New Roman"/>
          <w:sz w:val="28"/>
          <w:szCs w:val="28"/>
        </w:rPr>
        <w:t>,</w:t>
      </w:r>
      <w:r w:rsidR="005D0909" w:rsidRPr="00A14167">
        <w:rPr>
          <w:rFonts w:ascii="Times New Roman" w:hAnsi="Times New Roman"/>
          <w:sz w:val="28"/>
          <w:szCs w:val="28"/>
        </w:rPr>
        <w:t xml:space="preserve"> </w:t>
      </w:r>
      <w:r w:rsidR="002D7341">
        <w:rPr>
          <w:rFonts w:ascii="Times New Roman" w:hAnsi="Times New Roman"/>
          <w:sz w:val="28"/>
          <w:szCs w:val="28"/>
        </w:rPr>
        <w:t xml:space="preserve">на основании протеста прокуратуры Новокубанского района от 06 марта 2023 года № 7-02-23/919 </w:t>
      </w:r>
      <w:r w:rsidR="00ED757D" w:rsidRPr="00A14167">
        <w:rPr>
          <w:rFonts w:ascii="Times New Roman" w:hAnsi="Times New Roman"/>
          <w:sz w:val="28"/>
          <w:szCs w:val="28"/>
        </w:rPr>
        <w:t xml:space="preserve">Совет </w:t>
      </w:r>
      <w:r w:rsidR="008F71CC" w:rsidRPr="00A14167">
        <w:rPr>
          <w:rFonts w:ascii="Times New Roman" w:hAnsi="Times New Roman"/>
          <w:sz w:val="28"/>
          <w:szCs w:val="28"/>
        </w:rPr>
        <w:t>Ляпинского</w:t>
      </w:r>
      <w:r w:rsidR="00ED757D" w:rsidRPr="00A14167">
        <w:rPr>
          <w:rFonts w:ascii="Times New Roman" w:hAnsi="Times New Roman"/>
          <w:sz w:val="28"/>
          <w:szCs w:val="28"/>
        </w:rPr>
        <w:t xml:space="preserve"> сельского поселения </w:t>
      </w:r>
      <w:r w:rsidR="008F71CC" w:rsidRPr="00A14167">
        <w:rPr>
          <w:rFonts w:ascii="Times New Roman" w:hAnsi="Times New Roman"/>
          <w:sz w:val="28"/>
          <w:szCs w:val="28"/>
        </w:rPr>
        <w:t xml:space="preserve">Новокубанского </w:t>
      </w:r>
      <w:r w:rsidR="00ED757D" w:rsidRPr="00A14167">
        <w:rPr>
          <w:rFonts w:ascii="Times New Roman" w:hAnsi="Times New Roman"/>
          <w:sz w:val="28"/>
          <w:szCs w:val="28"/>
        </w:rPr>
        <w:t xml:space="preserve">района </w:t>
      </w:r>
      <w:proofErr w:type="spellStart"/>
      <w:proofErr w:type="gramStart"/>
      <w:r w:rsidR="00E579F7" w:rsidRPr="00A14167">
        <w:rPr>
          <w:rFonts w:ascii="Times New Roman" w:hAnsi="Times New Roman"/>
          <w:sz w:val="28"/>
          <w:szCs w:val="28"/>
        </w:rPr>
        <w:t>р</w:t>
      </w:r>
      <w:proofErr w:type="spellEnd"/>
      <w:proofErr w:type="gramEnd"/>
      <w:r w:rsidR="008F71CC" w:rsidRPr="00A14167">
        <w:rPr>
          <w:rFonts w:ascii="Times New Roman" w:hAnsi="Times New Roman"/>
          <w:sz w:val="28"/>
          <w:szCs w:val="28"/>
        </w:rPr>
        <w:t xml:space="preserve"> </w:t>
      </w:r>
      <w:r w:rsidR="00E579F7" w:rsidRPr="00A14167">
        <w:rPr>
          <w:rFonts w:ascii="Times New Roman" w:hAnsi="Times New Roman"/>
          <w:sz w:val="28"/>
          <w:szCs w:val="28"/>
        </w:rPr>
        <w:t>е</w:t>
      </w:r>
      <w:r w:rsidR="008F71CC" w:rsidRPr="00A14167">
        <w:rPr>
          <w:rFonts w:ascii="Times New Roman" w:hAnsi="Times New Roman"/>
          <w:sz w:val="28"/>
          <w:szCs w:val="28"/>
        </w:rPr>
        <w:t xml:space="preserve"> </w:t>
      </w:r>
      <w:proofErr w:type="spellStart"/>
      <w:r w:rsidR="00E579F7" w:rsidRPr="00A14167">
        <w:rPr>
          <w:rFonts w:ascii="Times New Roman" w:hAnsi="Times New Roman"/>
          <w:sz w:val="28"/>
          <w:szCs w:val="28"/>
        </w:rPr>
        <w:t>ш</w:t>
      </w:r>
      <w:proofErr w:type="spellEnd"/>
      <w:r w:rsidR="008F71CC" w:rsidRPr="00A14167">
        <w:rPr>
          <w:rFonts w:ascii="Times New Roman" w:hAnsi="Times New Roman"/>
          <w:sz w:val="28"/>
          <w:szCs w:val="28"/>
        </w:rPr>
        <w:t xml:space="preserve"> </w:t>
      </w:r>
      <w:r w:rsidR="00E579F7" w:rsidRPr="00A14167">
        <w:rPr>
          <w:rFonts w:ascii="Times New Roman" w:hAnsi="Times New Roman"/>
          <w:sz w:val="28"/>
          <w:szCs w:val="28"/>
        </w:rPr>
        <w:t>и</w:t>
      </w:r>
      <w:r w:rsidR="008F71CC" w:rsidRPr="00A14167">
        <w:rPr>
          <w:rFonts w:ascii="Times New Roman" w:hAnsi="Times New Roman"/>
          <w:sz w:val="28"/>
          <w:szCs w:val="28"/>
        </w:rPr>
        <w:t xml:space="preserve"> </w:t>
      </w:r>
      <w:proofErr w:type="gramStart"/>
      <w:r w:rsidR="00E579F7" w:rsidRPr="00A14167">
        <w:rPr>
          <w:rFonts w:ascii="Times New Roman" w:hAnsi="Times New Roman"/>
          <w:sz w:val="28"/>
          <w:szCs w:val="28"/>
        </w:rPr>
        <w:t>л</w:t>
      </w:r>
      <w:proofErr w:type="gramEnd"/>
      <w:r w:rsidR="00C05952" w:rsidRPr="00A14167">
        <w:rPr>
          <w:rFonts w:ascii="Times New Roman" w:hAnsi="Times New Roman"/>
          <w:sz w:val="28"/>
          <w:szCs w:val="28"/>
        </w:rPr>
        <w:t>:</w:t>
      </w:r>
    </w:p>
    <w:p w:rsidR="002D7341" w:rsidRDefault="002D7341" w:rsidP="00CE015D">
      <w:pPr>
        <w:rPr>
          <w:rFonts w:ascii="Times New Roman" w:hAnsi="Times New Roman"/>
          <w:sz w:val="28"/>
          <w:szCs w:val="28"/>
          <w:shd w:val="clear" w:color="auto" w:fill="FFFFFF"/>
        </w:rPr>
      </w:pPr>
      <w:r>
        <w:rPr>
          <w:rFonts w:ascii="Times New Roman" w:hAnsi="Times New Roman"/>
          <w:sz w:val="28"/>
          <w:szCs w:val="28"/>
        </w:rPr>
        <w:t xml:space="preserve">1. Внести в </w:t>
      </w:r>
      <w:r w:rsidRPr="00A14167">
        <w:rPr>
          <w:rFonts w:ascii="Times New Roman" w:hAnsi="Times New Roman"/>
          <w:sz w:val="28"/>
          <w:szCs w:val="28"/>
        </w:rPr>
        <w:t xml:space="preserve">Положение о муниципальном контроле </w:t>
      </w:r>
      <w:r w:rsidRPr="00A1416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A14167">
        <w:rPr>
          <w:rFonts w:ascii="Times New Roman" w:hAnsi="Times New Roman"/>
          <w:sz w:val="28"/>
          <w:szCs w:val="28"/>
          <w:shd w:val="clear" w:color="auto" w:fill="FFFFFF"/>
        </w:rPr>
        <w:t xml:space="preserve"> границах населенных пунктов  Ляпинского сельского поселения Новокубанского района</w:t>
      </w:r>
      <w:r>
        <w:rPr>
          <w:rFonts w:ascii="Times New Roman" w:hAnsi="Times New Roman"/>
          <w:sz w:val="28"/>
          <w:szCs w:val="28"/>
          <w:shd w:val="clear" w:color="auto" w:fill="FFFFFF"/>
        </w:rPr>
        <w:t>, утвержденное решением Совета Ляпинского сельского поселения Новокубанского района от 24 декабря 2021 года № 109 (далее – Положение) следующие изменения:</w:t>
      </w:r>
    </w:p>
    <w:p w:rsidR="00B573C5" w:rsidRPr="00BB7192" w:rsidRDefault="002D7341" w:rsidP="00BB7192">
      <w:pPr>
        <w:rPr>
          <w:rFonts w:ascii="Times New Roman" w:hAnsi="Times New Roman"/>
          <w:sz w:val="28"/>
          <w:szCs w:val="28"/>
        </w:rPr>
      </w:pPr>
      <w:r w:rsidRPr="00BB7192">
        <w:rPr>
          <w:rFonts w:ascii="Times New Roman" w:hAnsi="Times New Roman"/>
          <w:sz w:val="28"/>
          <w:szCs w:val="28"/>
        </w:rPr>
        <w:t>- Приложение № 2 к Положению</w:t>
      </w:r>
      <w:r w:rsidR="00BB7192">
        <w:rPr>
          <w:rFonts w:ascii="Times New Roman" w:hAnsi="Times New Roman"/>
          <w:sz w:val="28"/>
          <w:szCs w:val="28"/>
        </w:rPr>
        <w:t xml:space="preserve"> «Перечень индикаторов риска нарушения обязательных требований, проверяемых в рамках осуществления муниципального контроля</w:t>
      </w:r>
      <w:r w:rsidRPr="00BB7192">
        <w:rPr>
          <w:rFonts w:ascii="Times New Roman" w:hAnsi="Times New Roman"/>
          <w:sz w:val="28"/>
          <w:szCs w:val="28"/>
        </w:rPr>
        <w:t>» изложить в следующей редакции:</w:t>
      </w:r>
    </w:p>
    <w:p w:rsidR="00BB7192" w:rsidRDefault="00B573C5" w:rsidP="00BB7192">
      <w:pPr>
        <w:ind w:firstLine="0"/>
        <w:jc w:val="center"/>
        <w:rPr>
          <w:rFonts w:ascii="Times New Roman" w:hAnsi="Times New Roman"/>
          <w:sz w:val="28"/>
          <w:szCs w:val="28"/>
        </w:rPr>
      </w:pPr>
      <w:r>
        <w:rPr>
          <w:rFonts w:ascii="Times New Roman" w:hAnsi="Times New Roman"/>
          <w:sz w:val="28"/>
          <w:szCs w:val="28"/>
        </w:rPr>
        <w:t>«</w:t>
      </w:r>
      <w:r w:rsidR="00BB7192">
        <w:rPr>
          <w:rFonts w:ascii="Times New Roman" w:hAnsi="Times New Roman"/>
          <w:sz w:val="28"/>
          <w:szCs w:val="28"/>
        </w:rPr>
        <w:t>Перечень индикаторов риска нарушения обязательных требований, проверяемых в рамках осуществления муниципального контроля</w:t>
      </w:r>
    </w:p>
    <w:p w:rsidR="00B573C5" w:rsidRPr="00A14167" w:rsidRDefault="00B573C5" w:rsidP="00B573C5">
      <w:pPr>
        <w:rPr>
          <w:rFonts w:ascii="Times New Roman" w:hAnsi="Times New Roman"/>
          <w:sz w:val="28"/>
          <w:szCs w:val="28"/>
        </w:rPr>
      </w:pPr>
      <w:r w:rsidRPr="00A14167">
        <w:rPr>
          <w:rFonts w:ascii="Times New Roman" w:hAnsi="Times New Roman"/>
          <w:sz w:val="28"/>
          <w:szCs w:val="28"/>
        </w:rPr>
        <w:t xml:space="preserve">1.Поступление информации о нарушении обязательных требований осуществления муниципального контроля </w:t>
      </w:r>
      <w:r w:rsidRPr="00A1416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A14167">
        <w:rPr>
          <w:rFonts w:ascii="Times New Roman" w:hAnsi="Times New Roman"/>
          <w:sz w:val="28"/>
          <w:szCs w:val="28"/>
          <w:shd w:val="clear" w:color="auto" w:fill="FFFFFF"/>
        </w:rPr>
        <w:t xml:space="preserve"> границах населенных пунктов Ляпинского сельского поселения Новокубанского района</w:t>
      </w:r>
      <w:r w:rsidRPr="00A14167">
        <w:rPr>
          <w:rFonts w:ascii="Times New Roman" w:hAnsi="Times New Roman"/>
          <w:bCs/>
          <w:sz w:val="28"/>
          <w:szCs w:val="28"/>
        </w:rPr>
        <w:t>.</w:t>
      </w:r>
    </w:p>
    <w:p w:rsidR="00B573C5" w:rsidRPr="00A14167" w:rsidRDefault="00B573C5" w:rsidP="00B573C5">
      <w:pPr>
        <w:rPr>
          <w:rFonts w:ascii="Times New Roman" w:hAnsi="Times New Roman"/>
          <w:sz w:val="28"/>
          <w:szCs w:val="28"/>
        </w:rPr>
      </w:pPr>
      <w:r>
        <w:rPr>
          <w:rFonts w:ascii="Times New Roman" w:hAnsi="Times New Roman"/>
          <w:sz w:val="28"/>
          <w:szCs w:val="28"/>
        </w:rPr>
        <w:t>2</w:t>
      </w:r>
      <w:r w:rsidRPr="00A14167">
        <w:rPr>
          <w:rFonts w:ascii="Times New Roman" w:hAnsi="Times New Roman"/>
          <w:sz w:val="28"/>
          <w:szCs w:val="28"/>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Pr="00A1416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A14167">
        <w:rPr>
          <w:rFonts w:ascii="Times New Roman" w:hAnsi="Times New Roman"/>
          <w:sz w:val="28"/>
          <w:szCs w:val="28"/>
          <w:shd w:val="clear" w:color="auto" w:fill="FFFFFF"/>
        </w:rPr>
        <w:t xml:space="preserve"> границах населенных пунктов Ляпинского сельского поселения Новокубанского района</w:t>
      </w:r>
      <w:r w:rsidR="00BB7192">
        <w:rPr>
          <w:rFonts w:ascii="Times New Roman" w:hAnsi="Times New Roman"/>
          <w:sz w:val="28"/>
          <w:szCs w:val="28"/>
          <w:shd w:val="clear" w:color="auto" w:fill="FFFFFF"/>
        </w:rPr>
        <w:t>.</w:t>
      </w:r>
    </w:p>
    <w:p w:rsidR="00B573C5" w:rsidRPr="00A14167" w:rsidRDefault="00B573C5" w:rsidP="00B573C5">
      <w:pPr>
        <w:rPr>
          <w:rFonts w:ascii="Times New Roman" w:hAnsi="Times New Roman"/>
          <w:sz w:val="28"/>
          <w:szCs w:val="28"/>
        </w:rPr>
      </w:pPr>
      <w:proofErr w:type="gramStart"/>
      <w:r>
        <w:rPr>
          <w:rFonts w:ascii="Times New Roman" w:hAnsi="Times New Roman"/>
          <w:sz w:val="28"/>
          <w:szCs w:val="28"/>
        </w:rPr>
        <w:lastRenderedPageBreak/>
        <w:t>3</w:t>
      </w:r>
      <w:r w:rsidRPr="00A14167">
        <w:rPr>
          <w:rFonts w:ascii="Times New Roman" w:hAnsi="Times New Roman"/>
          <w:sz w:val="28"/>
          <w:szCs w:val="28"/>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Pr="00A1416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A14167">
        <w:rPr>
          <w:rFonts w:ascii="Times New Roman" w:hAnsi="Times New Roman"/>
          <w:sz w:val="28"/>
          <w:szCs w:val="28"/>
          <w:shd w:val="clear" w:color="auto" w:fill="FFFFFF"/>
        </w:rPr>
        <w:t xml:space="preserve"> границах населенных пунктов Ляпинского сельского поселения Новокубанского района </w:t>
      </w:r>
      <w:r w:rsidRPr="00A14167">
        <w:rPr>
          <w:rFonts w:ascii="Times New Roman" w:hAnsi="Times New Roman"/>
          <w:sz w:val="28"/>
          <w:szCs w:val="28"/>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r>
        <w:rPr>
          <w:rFonts w:ascii="Times New Roman" w:hAnsi="Times New Roman"/>
          <w:sz w:val="28"/>
          <w:szCs w:val="28"/>
        </w:rPr>
        <w:t>.».</w:t>
      </w:r>
      <w:proofErr w:type="gramEnd"/>
    </w:p>
    <w:p w:rsidR="008F71CC" w:rsidRPr="00A14167" w:rsidRDefault="00B573C5" w:rsidP="008F71CC">
      <w:pPr>
        <w:ind w:firstLine="426"/>
        <w:rPr>
          <w:rFonts w:ascii="Times New Roman" w:hAnsi="Times New Roman"/>
          <w:sz w:val="28"/>
          <w:szCs w:val="28"/>
        </w:rPr>
      </w:pPr>
      <w:r>
        <w:rPr>
          <w:rFonts w:ascii="Times New Roman" w:hAnsi="Times New Roman"/>
          <w:sz w:val="28"/>
          <w:szCs w:val="28"/>
        </w:rPr>
        <w:t xml:space="preserve">    2</w:t>
      </w:r>
      <w:r w:rsidR="008F71CC" w:rsidRPr="00A14167">
        <w:rPr>
          <w:rFonts w:ascii="Times New Roman" w:hAnsi="Times New Roman"/>
          <w:sz w:val="28"/>
          <w:szCs w:val="28"/>
        </w:rPr>
        <w:t xml:space="preserve">. </w:t>
      </w:r>
      <w:proofErr w:type="gramStart"/>
      <w:r w:rsidR="008F71CC" w:rsidRPr="00A14167">
        <w:rPr>
          <w:rFonts w:ascii="Times New Roman" w:hAnsi="Times New Roman"/>
          <w:sz w:val="28"/>
          <w:szCs w:val="28"/>
        </w:rPr>
        <w:t>Контроль за</w:t>
      </w:r>
      <w:proofErr w:type="gramEnd"/>
      <w:r w:rsidR="008F71CC" w:rsidRPr="00A14167">
        <w:rPr>
          <w:rFonts w:ascii="Times New Roman" w:hAnsi="Times New Roman"/>
          <w:sz w:val="28"/>
          <w:szCs w:val="28"/>
        </w:rPr>
        <w:t xml:space="preserve">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w:t>
      </w:r>
    </w:p>
    <w:p w:rsidR="008F71CC" w:rsidRPr="00A14167" w:rsidRDefault="00B573C5" w:rsidP="00B573C5">
      <w:pPr>
        <w:tabs>
          <w:tab w:val="left" w:pos="-426"/>
        </w:tabs>
        <w:spacing w:line="216" w:lineRule="auto"/>
        <w:ind w:firstLine="709"/>
        <w:rPr>
          <w:rFonts w:ascii="Times New Roman" w:hAnsi="Times New Roman"/>
          <w:sz w:val="28"/>
          <w:szCs w:val="28"/>
        </w:rPr>
      </w:pPr>
      <w:r>
        <w:rPr>
          <w:rFonts w:ascii="Times New Roman" w:hAnsi="Times New Roman"/>
          <w:sz w:val="28"/>
          <w:szCs w:val="28"/>
        </w:rPr>
        <w:t>3.</w:t>
      </w:r>
      <w:r w:rsidR="008F71CC" w:rsidRPr="00A14167">
        <w:rPr>
          <w:rFonts w:ascii="Times New Roman" w:hAnsi="Times New Roman"/>
          <w:sz w:val="28"/>
          <w:szCs w:val="28"/>
        </w:rPr>
        <w:t xml:space="preserve">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E71BB7" w:rsidRPr="00A14167" w:rsidRDefault="00E71BB7" w:rsidP="00B573C5">
      <w:pPr>
        <w:ind w:firstLine="709"/>
        <w:rPr>
          <w:rFonts w:ascii="Times New Roman" w:hAnsi="Times New Roman"/>
          <w:i/>
          <w:color w:val="000000"/>
          <w:sz w:val="28"/>
          <w:szCs w:val="28"/>
        </w:rPr>
      </w:pPr>
    </w:p>
    <w:p w:rsidR="004C1FA0" w:rsidRPr="00A14167" w:rsidRDefault="004C1FA0" w:rsidP="00A14167">
      <w:pPr>
        <w:ind w:firstLine="0"/>
        <w:rPr>
          <w:rFonts w:ascii="Times New Roman" w:hAnsi="Times New Roman"/>
          <w:i/>
          <w:color w:val="000000"/>
          <w:sz w:val="28"/>
          <w:szCs w:val="28"/>
        </w:rPr>
      </w:pPr>
    </w:p>
    <w:p w:rsidR="00E71BB7" w:rsidRPr="00A14167" w:rsidRDefault="00E71BB7" w:rsidP="00A14167">
      <w:pPr>
        <w:ind w:firstLine="0"/>
        <w:rPr>
          <w:rFonts w:ascii="Times New Roman" w:hAnsi="Times New Roman"/>
          <w:color w:val="000000"/>
          <w:sz w:val="28"/>
          <w:szCs w:val="28"/>
        </w:rPr>
      </w:pPr>
      <w:r w:rsidRPr="00A14167">
        <w:rPr>
          <w:rFonts w:ascii="Times New Roman" w:hAnsi="Times New Roman"/>
          <w:color w:val="000000"/>
          <w:sz w:val="28"/>
          <w:szCs w:val="28"/>
        </w:rPr>
        <w:t xml:space="preserve">Глава </w:t>
      </w:r>
      <w:r w:rsidR="008F71CC" w:rsidRPr="00A14167">
        <w:rPr>
          <w:rFonts w:ascii="Times New Roman" w:hAnsi="Times New Roman"/>
          <w:color w:val="000000"/>
          <w:sz w:val="28"/>
          <w:szCs w:val="28"/>
        </w:rPr>
        <w:t>Ляпинского</w:t>
      </w:r>
      <w:r w:rsidRPr="00A14167">
        <w:rPr>
          <w:rFonts w:ascii="Times New Roman" w:hAnsi="Times New Roman"/>
          <w:color w:val="000000"/>
          <w:sz w:val="28"/>
          <w:szCs w:val="28"/>
        </w:rPr>
        <w:t xml:space="preserve"> </w:t>
      </w:r>
      <w:r w:rsidRPr="00A14167">
        <w:rPr>
          <w:rFonts w:ascii="Times New Roman" w:hAnsi="Times New Roman"/>
          <w:sz w:val="28"/>
          <w:szCs w:val="28"/>
        </w:rPr>
        <w:t xml:space="preserve">сельского поселения </w:t>
      </w:r>
    </w:p>
    <w:p w:rsidR="00E71BB7" w:rsidRPr="00A14167" w:rsidRDefault="00A14167" w:rsidP="00A14167">
      <w:pPr>
        <w:ind w:firstLine="0"/>
        <w:rPr>
          <w:rFonts w:ascii="Times New Roman" w:hAnsi="Times New Roman"/>
          <w:sz w:val="28"/>
          <w:szCs w:val="28"/>
        </w:rPr>
      </w:pPr>
      <w:r>
        <w:rPr>
          <w:rFonts w:ascii="Times New Roman" w:hAnsi="Times New Roman"/>
          <w:sz w:val="28"/>
          <w:szCs w:val="28"/>
        </w:rPr>
        <w:t xml:space="preserve">Новокубанского </w:t>
      </w:r>
      <w:r w:rsidR="00E71BB7" w:rsidRPr="00A14167">
        <w:rPr>
          <w:rFonts w:ascii="Times New Roman" w:hAnsi="Times New Roman"/>
          <w:sz w:val="28"/>
          <w:szCs w:val="28"/>
        </w:rPr>
        <w:t xml:space="preserve">района    </w:t>
      </w:r>
      <w:r>
        <w:rPr>
          <w:rFonts w:ascii="Times New Roman" w:hAnsi="Times New Roman"/>
          <w:sz w:val="28"/>
          <w:szCs w:val="28"/>
        </w:rPr>
        <w:t xml:space="preserve">                                                           </w:t>
      </w:r>
      <w:r w:rsidR="00E71BB7" w:rsidRPr="00A14167">
        <w:rPr>
          <w:rFonts w:ascii="Times New Roman" w:hAnsi="Times New Roman"/>
          <w:sz w:val="28"/>
          <w:szCs w:val="28"/>
        </w:rPr>
        <w:t xml:space="preserve">  </w:t>
      </w:r>
      <w:r>
        <w:rPr>
          <w:rFonts w:ascii="Times New Roman" w:hAnsi="Times New Roman"/>
          <w:sz w:val="28"/>
          <w:szCs w:val="28"/>
        </w:rPr>
        <w:t xml:space="preserve">   </w:t>
      </w:r>
      <w:r w:rsidR="008F71CC" w:rsidRPr="00A14167">
        <w:rPr>
          <w:rFonts w:ascii="Times New Roman" w:hAnsi="Times New Roman"/>
          <w:color w:val="000000"/>
          <w:sz w:val="28"/>
          <w:szCs w:val="28"/>
        </w:rPr>
        <w:t>С.Ю.Бражников</w:t>
      </w:r>
    </w:p>
    <w:p w:rsidR="004C1FA0" w:rsidRPr="00A14167" w:rsidRDefault="004C1FA0" w:rsidP="00A14167">
      <w:pPr>
        <w:ind w:firstLine="0"/>
        <w:rPr>
          <w:rFonts w:ascii="Times New Roman" w:hAnsi="Times New Roman"/>
          <w:color w:val="000000"/>
          <w:sz w:val="28"/>
          <w:szCs w:val="28"/>
        </w:rPr>
      </w:pPr>
    </w:p>
    <w:p w:rsidR="00CE015D" w:rsidRPr="00A14167" w:rsidRDefault="00CE015D" w:rsidP="00A14167">
      <w:pPr>
        <w:ind w:firstLine="0"/>
        <w:rPr>
          <w:rFonts w:ascii="Times New Roman" w:hAnsi="Times New Roman"/>
          <w:sz w:val="28"/>
          <w:szCs w:val="28"/>
        </w:rPr>
      </w:pPr>
    </w:p>
    <w:sectPr w:rsidR="00CE015D" w:rsidRPr="00A14167" w:rsidSect="002D7341">
      <w:headerReference w:type="even" r:id="rId10"/>
      <w:pgSz w:w="11906" w:h="16838" w:code="9"/>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07" w:rsidRDefault="003B3007">
      <w:r>
        <w:separator/>
      </w:r>
    </w:p>
  </w:endnote>
  <w:endnote w:type="continuationSeparator" w:id="0">
    <w:p w:rsidR="003B3007" w:rsidRDefault="003B3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07" w:rsidRDefault="003B3007">
      <w:r>
        <w:separator/>
      </w:r>
    </w:p>
  </w:footnote>
  <w:footnote w:type="continuationSeparator" w:id="0">
    <w:p w:rsidR="003B3007" w:rsidRDefault="003B3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41" w:rsidRDefault="000C7B1F" w:rsidP="00B050D2">
    <w:pPr>
      <w:pStyle w:val="a7"/>
      <w:framePr w:wrap="around" w:vAnchor="text" w:hAnchor="margin" w:xAlign="center" w:y="1"/>
      <w:rPr>
        <w:rStyle w:val="ab"/>
      </w:rPr>
    </w:pPr>
    <w:r>
      <w:rPr>
        <w:rStyle w:val="ab"/>
      </w:rPr>
      <w:fldChar w:fldCharType="begin"/>
    </w:r>
    <w:r w:rsidR="002D7341">
      <w:rPr>
        <w:rStyle w:val="ab"/>
      </w:rPr>
      <w:instrText xml:space="preserve">PAGE  </w:instrText>
    </w:r>
    <w:r>
      <w:rPr>
        <w:rStyle w:val="ab"/>
      </w:rPr>
      <w:fldChar w:fldCharType="separate"/>
    </w:r>
    <w:r w:rsidR="002D7341">
      <w:rPr>
        <w:rStyle w:val="ab"/>
        <w:noProof/>
      </w:rPr>
      <w:t>2</w:t>
    </w:r>
    <w:r>
      <w:rPr>
        <w:rStyle w:val="ab"/>
      </w:rPr>
      <w:fldChar w:fldCharType="end"/>
    </w:r>
  </w:p>
  <w:p w:rsidR="002D7341" w:rsidRDefault="002D734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0484365"/>
    <w:multiLevelType w:val="hybridMultilevel"/>
    <w:tmpl w:val="E3B8B704"/>
    <w:lvl w:ilvl="0" w:tplc="DA9E61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3">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5">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7">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2">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6"/>
  </w:num>
  <w:num w:numId="2">
    <w:abstractNumId w:val="9"/>
  </w:num>
  <w:num w:numId="3">
    <w:abstractNumId w:val="7"/>
  </w:num>
  <w:num w:numId="4">
    <w:abstractNumId w:val="0"/>
  </w:num>
  <w:num w:numId="5">
    <w:abstractNumId w:val="3"/>
  </w:num>
  <w:num w:numId="6">
    <w:abstractNumId w:val="4"/>
  </w:num>
  <w:num w:numId="7">
    <w:abstractNumId w:val="12"/>
  </w:num>
  <w:num w:numId="8">
    <w:abstractNumId w:val="13"/>
  </w:num>
  <w:num w:numId="9">
    <w:abstractNumId w:val="5"/>
  </w:num>
  <w:num w:numId="10">
    <w:abstractNumId w:val="8"/>
  </w:num>
  <w:num w:numId="11">
    <w:abstractNumId w:val="2"/>
  </w:num>
  <w:num w:numId="12">
    <w:abstractNumId w:val="11"/>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1617D"/>
    <w:rsid w:val="00002E7C"/>
    <w:rsid w:val="00004BD3"/>
    <w:rsid w:val="00005045"/>
    <w:rsid w:val="0000634E"/>
    <w:rsid w:val="00007697"/>
    <w:rsid w:val="00015619"/>
    <w:rsid w:val="0002174D"/>
    <w:rsid w:val="00021F30"/>
    <w:rsid w:val="00025571"/>
    <w:rsid w:val="000263AD"/>
    <w:rsid w:val="000353C9"/>
    <w:rsid w:val="00041C3F"/>
    <w:rsid w:val="00043FE3"/>
    <w:rsid w:val="000441FE"/>
    <w:rsid w:val="000445A1"/>
    <w:rsid w:val="00044681"/>
    <w:rsid w:val="00045A0C"/>
    <w:rsid w:val="000463CA"/>
    <w:rsid w:val="00052E8F"/>
    <w:rsid w:val="00053DFC"/>
    <w:rsid w:val="000555BD"/>
    <w:rsid w:val="000638B1"/>
    <w:rsid w:val="000639E5"/>
    <w:rsid w:val="00067ABE"/>
    <w:rsid w:val="0008058D"/>
    <w:rsid w:val="000815EF"/>
    <w:rsid w:val="00085D7A"/>
    <w:rsid w:val="00087B35"/>
    <w:rsid w:val="000A075E"/>
    <w:rsid w:val="000A09AF"/>
    <w:rsid w:val="000A2EF5"/>
    <w:rsid w:val="000A491D"/>
    <w:rsid w:val="000A65D7"/>
    <w:rsid w:val="000B5A72"/>
    <w:rsid w:val="000C432C"/>
    <w:rsid w:val="000C504B"/>
    <w:rsid w:val="000C64B3"/>
    <w:rsid w:val="000C72D3"/>
    <w:rsid w:val="000C7B1F"/>
    <w:rsid w:val="000D0FDA"/>
    <w:rsid w:val="000D4578"/>
    <w:rsid w:val="000E2291"/>
    <w:rsid w:val="000E3DE8"/>
    <w:rsid w:val="000E4530"/>
    <w:rsid w:val="000E6FE3"/>
    <w:rsid w:val="000F6321"/>
    <w:rsid w:val="000F6F47"/>
    <w:rsid w:val="00102E3E"/>
    <w:rsid w:val="00106B31"/>
    <w:rsid w:val="00122B46"/>
    <w:rsid w:val="00122DF0"/>
    <w:rsid w:val="00127A55"/>
    <w:rsid w:val="0013672A"/>
    <w:rsid w:val="001371A2"/>
    <w:rsid w:val="00137999"/>
    <w:rsid w:val="001402DC"/>
    <w:rsid w:val="0014135A"/>
    <w:rsid w:val="0014599B"/>
    <w:rsid w:val="00153550"/>
    <w:rsid w:val="00153BD9"/>
    <w:rsid w:val="00153D36"/>
    <w:rsid w:val="0015547B"/>
    <w:rsid w:val="001656AD"/>
    <w:rsid w:val="001739ED"/>
    <w:rsid w:val="00175B89"/>
    <w:rsid w:val="00176AE0"/>
    <w:rsid w:val="00177323"/>
    <w:rsid w:val="00181A3B"/>
    <w:rsid w:val="00185B54"/>
    <w:rsid w:val="0018642E"/>
    <w:rsid w:val="00186594"/>
    <w:rsid w:val="00197B17"/>
    <w:rsid w:val="001A23AA"/>
    <w:rsid w:val="001A3D2F"/>
    <w:rsid w:val="001A5E48"/>
    <w:rsid w:val="001A5F42"/>
    <w:rsid w:val="001C3E1B"/>
    <w:rsid w:val="001C5E7E"/>
    <w:rsid w:val="001C7569"/>
    <w:rsid w:val="001D172B"/>
    <w:rsid w:val="001D32AD"/>
    <w:rsid w:val="001E1EBE"/>
    <w:rsid w:val="001E6716"/>
    <w:rsid w:val="0021157D"/>
    <w:rsid w:val="00222A80"/>
    <w:rsid w:val="00222E0D"/>
    <w:rsid w:val="00223605"/>
    <w:rsid w:val="00224B49"/>
    <w:rsid w:val="002269E2"/>
    <w:rsid w:val="00235623"/>
    <w:rsid w:val="00235963"/>
    <w:rsid w:val="00237C46"/>
    <w:rsid w:val="00244BFE"/>
    <w:rsid w:val="002520E8"/>
    <w:rsid w:val="0026050B"/>
    <w:rsid w:val="00262196"/>
    <w:rsid w:val="00262303"/>
    <w:rsid w:val="00272638"/>
    <w:rsid w:val="00272B50"/>
    <w:rsid w:val="0028157E"/>
    <w:rsid w:val="00284050"/>
    <w:rsid w:val="00284DED"/>
    <w:rsid w:val="002855E1"/>
    <w:rsid w:val="00287F31"/>
    <w:rsid w:val="00291B74"/>
    <w:rsid w:val="00295E5C"/>
    <w:rsid w:val="00297FCB"/>
    <w:rsid w:val="002B139E"/>
    <w:rsid w:val="002D1F5D"/>
    <w:rsid w:val="002D7341"/>
    <w:rsid w:val="002E4EAD"/>
    <w:rsid w:val="002F15F9"/>
    <w:rsid w:val="0031041B"/>
    <w:rsid w:val="003136F5"/>
    <w:rsid w:val="00313CBA"/>
    <w:rsid w:val="003142A9"/>
    <w:rsid w:val="00314FC1"/>
    <w:rsid w:val="0032499B"/>
    <w:rsid w:val="003503CA"/>
    <w:rsid w:val="00350955"/>
    <w:rsid w:val="00350E81"/>
    <w:rsid w:val="00357FD7"/>
    <w:rsid w:val="00364A53"/>
    <w:rsid w:val="003677B6"/>
    <w:rsid w:val="00371493"/>
    <w:rsid w:val="00383E0B"/>
    <w:rsid w:val="00387765"/>
    <w:rsid w:val="0039535F"/>
    <w:rsid w:val="00396302"/>
    <w:rsid w:val="003978AA"/>
    <w:rsid w:val="003A0791"/>
    <w:rsid w:val="003A40D8"/>
    <w:rsid w:val="003A63FC"/>
    <w:rsid w:val="003A7B97"/>
    <w:rsid w:val="003B3007"/>
    <w:rsid w:val="003B31AD"/>
    <w:rsid w:val="003D09F0"/>
    <w:rsid w:val="003D22F7"/>
    <w:rsid w:val="003D53F0"/>
    <w:rsid w:val="003E4368"/>
    <w:rsid w:val="003E644C"/>
    <w:rsid w:val="003F08A6"/>
    <w:rsid w:val="003F190A"/>
    <w:rsid w:val="003F1E51"/>
    <w:rsid w:val="003F6B2E"/>
    <w:rsid w:val="00400778"/>
    <w:rsid w:val="004030A6"/>
    <w:rsid w:val="00413280"/>
    <w:rsid w:val="00414418"/>
    <w:rsid w:val="004161D4"/>
    <w:rsid w:val="00420EC5"/>
    <w:rsid w:val="00423410"/>
    <w:rsid w:val="00423FD6"/>
    <w:rsid w:val="004379C7"/>
    <w:rsid w:val="004427A4"/>
    <w:rsid w:val="00445596"/>
    <w:rsid w:val="00447DE4"/>
    <w:rsid w:val="004715F6"/>
    <w:rsid w:val="004752E6"/>
    <w:rsid w:val="00477CB7"/>
    <w:rsid w:val="00483240"/>
    <w:rsid w:val="004838C6"/>
    <w:rsid w:val="00485B22"/>
    <w:rsid w:val="00486F49"/>
    <w:rsid w:val="004877BE"/>
    <w:rsid w:val="00490747"/>
    <w:rsid w:val="004917BC"/>
    <w:rsid w:val="00493E95"/>
    <w:rsid w:val="00494551"/>
    <w:rsid w:val="004958EF"/>
    <w:rsid w:val="00497ABD"/>
    <w:rsid w:val="004A0482"/>
    <w:rsid w:val="004A137B"/>
    <w:rsid w:val="004B616E"/>
    <w:rsid w:val="004C1FA0"/>
    <w:rsid w:val="004C31E8"/>
    <w:rsid w:val="004C44A1"/>
    <w:rsid w:val="004C7BFB"/>
    <w:rsid w:val="004D0D1E"/>
    <w:rsid w:val="004D14EA"/>
    <w:rsid w:val="004D3AE2"/>
    <w:rsid w:val="004D44B9"/>
    <w:rsid w:val="004D7445"/>
    <w:rsid w:val="004F3459"/>
    <w:rsid w:val="0050387C"/>
    <w:rsid w:val="00503E6D"/>
    <w:rsid w:val="00511A48"/>
    <w:rsid w:val="00521DE8"/>
    <w:rsid w:val="005224E7"/>
    <w:rsid w:val="005312F5"/>
    <w:rsid w:val="00534CB5"/>
    <w:rsid w:val="00536235"/>
    <w:rsid w:val="00545AA0"/>
    <w:rsid w:val="005533AD"/>
    <w:rsid w:val="005613C4"/>
    <w:rsid w:val="005666A2"/>
    <w:rsid w:val="00567DCC"/>
    <w:rsid w:val="00575CAA"/>
    <w:rsid w:val="005766F9"/>
    <w:rsid w:val="005976CF"/>
    <w:rsid w:val="005A15B6"/>
    <w:rsid w:val="005A167A"/>
    <w:rsid w:val="005A6F6A"/>
    <w:rsid w:val="005B5FB7"/>
    <w:rsid w:val="005C0239"/>
    <w:rsid w:val="005C6E57"/>
    <w:rsid w:val="005D0909"/>
    <w:rsid w:val="005D0AB2"/>
    <w:rsid w:val="005D1B8A"/>
    <w:rsid w:val="005D1C4D"/>
    <w:rsid w:val="005D2BB8"/>
    <w:rsid w:val="005E2043"/>
    <w:rsid w:val="005F42E8"/>
    <w:rsid w:val="005F43C4"/>
    <w:rsid w:val="005F5692"/>
    <w:rsid w:val="00600A9C"/>
    <w:rsid w:val="006029D3"/>
    <w:rsid w:val="00605287"/>
    <w:rsid w:val="00613328"/>
    <w:rsid w:val="00614514"/>
    <w:rsid w:val="0061545C"/>
    <w:rsid w:val="00623EA2"/>
    <w:rsid w:val="00626A37"/>
    <w:rsid w:val="006301F4"/>
    <w:rsid w:val="00631AB0"/>
    <w:rsid w:val="00632A71"/>
    <w:rsid w:val="006401BB"/>
    <w:rsid w:val="00644971"/>
    <w:rsid w:val="006476AD"/>
    <w:rsid w:val="00647EF9"/>
    <w:rsid w:val="00651B18"/>
    <w:rsid w:val="006532CD"/>
    <w:rsid w:val="00653DA1"/>
    <w:rsid w:val="006620D7"/>
    <w:rsid w:val="00665936"/>
    <w:rsid w:val="00671048"/>
    <w:rsid w:val="0067175B"/>
    <w:rsid w:val="00672D99"/>
    <w:rsid w:val="00674E9A"/>
    <w:rsid w:val="00684270"/>
    <w:rsid w:val="00690D5D"/>
    <w:rsid w:val="00694AA6"/>
    <w:rsid w:val="0069515A"/>
    <w:rsid w:val="0069683B"/>
    <w:rsid w:val="006A2D16"/>
    <w:rsid w:val="006A7CBA"/>
    <w:rsid w:val="006B0A06"/>
    <w:rsid w:val="006B2AD7"/>
    <w:rsid w:val="006B44D3"/>
    <w:rsid w:val="006B4B82"/>
    <w:rsid w:val="006B58C6"/>
    <w:rsid w:val="006C3F8B"/>
    <w:rsid w:val="006C6EAE"/>
    <w:rsid w:val="006D1764"/>
    <w:rsid w:val="006D5E52"/>
    <w:rsid w:val="006D7487"/>
    <w:rsid w:val="006E0E75"/>
    <w:rsid w:val="006F4277"/>
    <w:rsid w:val="007010B2"/>
    <w:rsid w:val="00701373"/>
    <w:rsid w:val="00702940"/>
    <w:rsid w:val="007029B3"/>
    <w:rsid w:val="007131A4"/>
    <w:rsid w:val="00715A36"/>
    <w:rsid w:val="00723A2A"/>
    <w:rsid w:val="00730187"/>
    <w:rsid w:val="00731C08"/>
    <w:rsid w:val="00733B3B"/>
    <w:rsid w:val="00734CEE"/>
    <w:rsid w:val="00742857"/>
    <w:rsid w:val="00762FC1"/>
    <w:rsid w:val="00772E84"/>
    <w:rsid w:val="00776304"/>
    <w:rsid w:val="0077701E"/>
    <w:rsid w:val="0077729A"/>
    <w:rsid w:val="00777A24"/>
    <w:rsid w:val="00777B11"/>
    <w:rsid w:val="00780734"/>
    <w:rsid w:val="00796600"/>
    <w:rsid w:val="007A11DD"/>
    <w:rsid w:val="007A3CBB"/>
    <w:rsid w:val="007B1498"/>
    <w:rsid w:val="007B14D9"/>
    <w:rsid w:val="007B7432"/>
    <w:rsid w:val="007C532B"/>
    <w:rsid w:val="007D2339"/>
    <w:rsid w:val="007D6B9B"/>
    <w:rsid w:val="007E181F"/>
    <w:rsid w:val="007E445D"/>
    <w:rsid w:val="007E74D6"/>
    <w:rsid w:val="007E7B94"/>
    <w:rsid w:val="007F09A6"/>
    <w:rsid w:val="007F0FB3"/>
    <w:rsid w:val="00804014"/>
    <w:rsid w:val="00806893"/>
    <w:rsid w:val="00811BE8"/>
    <w:rsid w:val="00813D2A"/>
    <w:rsid w:val="008143CF"/>
    <w:rsid w:val="00822547"/>
    <w:rsid w:val="00826B1C"/>
    <w:rsid w:val="008279E0"/>
    <w:rsid w:val="0083396E"/>
    <w:rsid w:val="00841C16"/>
    <w:rsid w:val="00843FA7"/>
    <w:rsid w:val="00846317"/>
    <w:rsid w:val="00847E8C"/>
    <w:rsid w:val="00852486"/>
    <w:rsid w:val="008541AD"/>
    <w:rsid w:val="00856F6A"/>
    <w:rsid w:val="00860C3A"/>
    <w:rsid w:val="00861908"/>
    <w:rsid w:val="00880E57"/>
    <w:rsid w:val="00881E97"/>
    <w:rsid w:val="00885D15"/>
    <w:rsid w:val="00890CA4"/>
    <w:rsid w:val="008914CD"/>
    <w:rsid w:val="008A1597"/>
    <w:rsid w:val="008A2656"/>
    <w:rsid w:val="008B18D4"/>
    <w:rsid w:val="008B50F2"/>
    <w:rsid w:val="008C1893"/>
    <w:rsid w:val="008C4C94"/>
    <w:rsid w:val="008C59E3"/>
    <w:rsid w:val="008D2321"/>
    <w:rsid w:val="008D61F8"/>
    <w:rsid w:val="008E24E7"/>
    <w:rsid w:val="008E2BF2"/>
    <w:rsid w:val="008E59FD"/>
    <w:rsid w:val="008E6A8D"/>
    <w:rsid w:val="008F1FB6"/>
    <w:rsid w:val="008F6D60"/>
    <w:rsid w:val="008F71CC"/>
    <w:rsid w:val="00900F50"/>
    <w:rsid w:val="00902B3D"/>
    <w:rsid w:val="00905CBF"/>
    <w:rsid w:val="00905F19"/>
    <w:rsid w:val="00906721"/>
    <w:rsid w:val="0090675B"/>
    <w:rsid w:val="00906B9B"/>
    <w:rsid w:val="00913272"/>
    <w:rsid w:val="00921137"/>
    <w:rsid w:val="00923E4A"/>
    <w:rsid w:val="0093045E"/>
    <w:rsid w:val="009326C8"/>
    <w:rsid w:val="0093514B"/>
    <w:rsid w:val="00941F5E"/>
    <w:rsid w:val="0095504E"/>
    <w:rsid w:val="0096137D"/>
    <w:rsid w:val="00961CAE"/>
    <w:rsid w:val="0096343D"/>
    <w:rsid w:val="009637CC"/>
    <w:rsid w:val="00963B69"/>
    <w:rsid w:val="009659B5"/>
    <w:rsid w:val="0097415D"/>
    <w:rsid w:val="00981D84"/>
    <w:rsid w:val="00982452"/>
    <w:rsid w:val="00985481"/>
    <w:rsid w:val="00990FD8"/>
    <w:rsid w:val="009914BD"/>
    <w:rsid w:val="00993B01"/>
    <w:rsid w:val="00994CD3"/>
    <w:rsid w:val="00995DC9"/>
    <w:rsid w:val="009A52C0"/>
    <w:rsid w:val="009A79A6"/>
    <w:rsid w:val="009B3A9B"/>
    <w:rsid w:val="009B7C5E"/>
    <w:rsid w:val="009C0084"/>
    <w:rsid w:val="009C07E7"/>
    <w:rsid w:val="009C19D4"/>
    <w:rsid w:val="009C2E58"/>
    <w:rsid w:val="009D200E"/>
    <w:rsid w:val="009D6F8A"/>
    <w:rsid w:val="009E02F1"/>
    <w:rsid w:val="009E1D86"/>
    <w:rsid w:val="009F449E"/>
    <w:rsid w:val="00A12DC0"/>
    <w:rsid w:val="00A12F59"/>
    <w:rsid w:val="00A14167"/>
    <w:rsid w:val="00A233C1"/>
    <w:rsid w:val="00A23B38"/>
    <w:rsid w:val="00A23E6D"/>
    <w:rsid w:val="00A36026"/>
    <w:rsid w:val="00A37E75"/>
    <w:rsid w:val="00A41CC9"/>
    <w:rsid w:val="00A45F90"/>
    <w:rsid w:val="00A552EE"/>
    <w:rsid w:val="00A65385"/>
    <w:rsid w:val="00A849ED"/>
    <w:rsid w:val="00A95A1A"/>
    <w:rsid w:val="00AB049F"/>
    <w:rsid w:val="00AB4F27"/>
    <w:rsid w:val="00AB6246"/>
    <w:rsid w:val="00AC0AE2"/>
    <w:rsid w:val="00AC2891"/>
    <w:rsid w:val="00AC32D5"/>
    <w:rsid w:val="00AD093B"/>
    <w:rsid w:val="00AD0DFD"/>
    <w:rsid w:val="00AD240F"/>
    <w:rsid w:val="00AD6684"/>
    <w:rsid w:val="00AE0D33"/>
    <w:rsid w:val="00AE2244"/>
    <w:rsid w:val="00AF468F"/>
    <w:rsid w:val="00B016B4"/>
    <w:rsid w:val="00B050D2"/>
    <w:rsid w:val="00B11141"/>
    <w:rsid w:val="00B14B57"/>
    <w:rsid w:val="00B14BEF"/>
    <w:rsid w:val="00B1617D"/>
    <w:rsid w:val="00B17857"/>
    <w:rsid w:val="00B2117E"/>
    <w:rsid w:val="00B2429B"/>
    <w:rsid w:val="00B25AAC"/>
    <w:rsid w:val="00B32BE3"/>
    <w:rsid w:val="00B339FD"/>
    <w:rsid w:val="00B33CCF"/>
    <w:rsid w:val="00B40BEB"/>
    <w:rsid w:val="00B42CBA"/>
    <w:rsid w:val="00B46769"/>
    <w:rsid w:val="00B514DB"/>
    <w:rsid w:val="00B52F81"/>
    <w:rsid w:val="00B55153"/>
    <w:rsid w:val="00B573C5"/>
    <w:rsid w:val="00B63EDE"/>
    <w:rsid w:val="00B649C5"/>
    <w:rsid w:val="00B71D34"/>
    <w:rsid w:val="00B736BE"/>
    <w:rsid w:val="00B73F54"/>
    <w:rsid w:val="00B75AA4"/>
    <w:rsid w:val="00B77A98"/>
    <w:rsid w:val="00B83514"/>
    <w:rsid w:val="00B840AB"/>
    <w:rsid w:val="00B86479"/>
    <w:rsid w:val="00B942F8"/>
    <w:rsid w:val="00B94BCE"/>
    <w:rsid w:val="00BA171F"/>
    <w:rsid w:val="00BA1CC1"/>
    <w:rsid w:val="00BA20AA"/>
    <w:rsid w:val="00BA31F7"/>
    <w:rsid w:val="00BA4D65"/>
    <w:rsid w:val="00BB30EB"/>
    <w:rsid w:val="00BB3C1A"/>
    <w:rsid w:val="00BB435F"/>
    <w:rsid w:val="00BB4E41"/>
    <w:rsid w:val="00BB618D"/>
    <w:rsid w:val="00BB7192"/>
    <w:rsid w:val="00BB775F"/>
    <w:rsid w:val="00BC3557"/>
    <w:rsid w:val="00BC4216"/>
    <w:rsid w:val="00BC4B86"/>
    <w:rsid w:val="00BC52C2"/>
    <w:rsid w:val="00BC7605"/>
    <w:rsid w:val="00BD03F8"/>
    <w:rsid w:val="00BD0623"/>
    <w:rsid w:val="00BD236F"/>
    <w:rsid w:val="00BE2578"/>
    <w:rsid w:val="00BE327B"/>
    <w:rsid w:val="00BE3323"/>
    <w:rsid w:val="00BF0390"/>
    <w:rsid w:val="00BF06FA"/>
    <w:rsid w:val="00BF28C9"/>
    <w:rsid w:val="00BF4EC2"/>
    <w:rsid w:val="00C017E3"/>
    <w:rsid w:val="00C05952"/>
    <w:rsid w:val="00C06CB8"/>
    <w:rsid w:val="00C077B8"/>
    <w:rsid w:val="00C07D4D"/>
    <w:rsid w:val="00C10AB5"/>
    <w:rsid w:val="00C11872"/>
    <w:rsid w:val="00C13508"/>
    <w:rsid w:val="00C230E1"/>
    <w:rsid w:val="00C24044"/>
    <w:rsid w:val="00C25204"/>
    <w:rsid w:val="00C258DE"/>
    <w:rsid w:val="00C32DE8"/>
    <w:rsid w:val="00C33BE3"/>
    <w:rsid w:val="00C463E2"/>
    <w:rsid w:val="00C46C02"/>
    <w:rsid w:val="00C56AA3"/>
    <w:rsid w:val="00C57B08"/>
    <w:rsid w:val="00C608E8"/>
    <w:rsid w:val="00C6189E"/>
    <w:rsid w:val="00C62B21"/>
    <w:rsid w:val="00C62F9C"/>
    <w:rsid w:val="00C65854"/>
    <w:rsid w:val="00C66C7B"/>
    <w:rsid w:val="00C71233"/>
    <w:rsid w:val="00C818E2"/>
    <w:rsid w:val="00C84120"/>
    <w:rsid w:val="00C923FB"/>
    <w:rsid w:val="00C93973"/>
    <w:rsid w:val="00C94E2E"/>
    <w:rsid w:val="00C95BC0"/>
    <w:rsid w:val="00CB1F46"/>
    <w:rsid w:val="00CB44B3"/>
    <w:rsid w:val="00CB54CD"/>
    <w:rsid w:val="00CB62B9"/>
    <w:rsid w:val="00CC775B"/>
    <w:rsid w:val="00CD3A9F"/>
    <w:rsid w:val="00CD613E"/>
    <w:rsid w:val="00CD71C8"/>
    <w:rsid w:val="00CE015D"/>
    <w:rsid w:val="00CE16AE"/>
    <w:rsid w:val="00CE5F24"/>
    <w:rsid w:val="00CF0D99"/>
    <w:rsid w:val="00CF275C"/>
    <w:rsid w:val="00CF76CA"/>
    <w:rsid w:val="00D049AB"/>
    <w:rsid w:val="00D1204F"/>
    <w:rsid w:val="00D1347B"/>
    <w:rsid w:val="00D15FCE"/>
    <w:rsid w:val="00D20CCA"/>
    <w:rsid w:val="00D20E26"/>
    <w:rsid w:val="00D224DA"/>
    <w:rsid w:val="00D24F46"/>
    <w:rsid w:val="00D307B0"/>
    <w:rsid w:val="00D31B1A"/>
    <w:rsid w:val="00D35150"/>
    <w:rsid w:val="00D41B77"/>
    <w:rsid w:val="00D42F6F"/>
    <w:rsid w:val="00D435D2"/>
    <w:rsid w:val="00D440A7"/>
    <w:rsid w:val="00D52BAD"/>
    <w:rsid w:val="00D75287"/>
    <w:rsid w:val="00D7799E"/>
    <w:rsid w:val="00D77BA4"/>
    <w:rsid w:val="00D77FAA"/>
    <w:rsid w:val="00D80C22"/>
    <w:rsid w:val="00D86535"/>
    <w:rsid w:val="00D942E8"/>
    <w:rsid w:val="00DA0B7F"/>
    <w:rsid w:val="00DA5617"/>
    <w:rsid w:val="00DA68FE"/>
    <w:rsid w:val="00DA7EC0"/>
    <w:rsid w:val="00DB5193"/>
    <w:rsid w:val="00DC2A27"/>
    <w:rsid w:val="00DC422A"/>
    <w:rsid w:val="00DD3F1C"/>
    <w:rsid w:val="00DD5D40"/>
    <w:rsid w:val="00DD5FDB"/>
    <w:rsid w:val="00DE09DA"/>
    <w:rsid w:val="00DE198B"/>
    <w:rsid w:val="00DE28BB"/>
    <w:rsid w:val="00DE3FE8"/>
    <w:rsid w:val="00DE6089"/>
    <w:rsid w:val="00DE69EC"/>
    <w:rsid w:val="00DF5883"/>
    <w:rsid w:val="00DF66B9"/>
    <w:rsid w:val="00DF6D6E"/>
    <w:rsid w:val="00DF7B3E"/>
    <w:rsid w:val="00E02119"/>
    <w:rsid w:val="00E04FC3"/>
    <w:rsid w:val="00E10B37"/>
    <w:rsid w:val="00E114A3"/>
    <w:rsid w:val="00E11DE0"/>
    <w:rsid w:val="00E120AD"/>
    <w:rsid w:val="00E14104"/>
    <w:rsid w:val="00E15765"/>
    <w:rsid w:val="00E209A0"/>
    <w:rsid w:val="00E21650"/>
    <w:rsid w:val="00E21F2C"/>
    <w:rsid w:val="00E25EA1"/>
    <w:rsid w:val="00E27E02"/>
    <w:rsid w:val="00E30C13"/>
    <w:rsid w:val="00E30DC3"/>
    <w:rsid w:val="00E332F9"/>
    <w:rsid w:val="00E33BCD"/>
    <w:rsid w:val="00E3611C"/>
    <w:rsid w:val="00E4156A"/>
    <w:rsid w:val="00E42DD5"/>
    <w:rsid w:val="00E509C8"/>
    <w:rsid w:val="00E534F2"/>
    <w:rsid w:val="00E56542"/>
    <w:rsid w:val="00E579F7"/>
    <w:rsid w:val="00E6042D"/>
    <w:rsid w:val="00E61F16"/>
    <w:rsid w:val="00E71BB7"/>
    <w:rsid w:val="00E73963"/>
    <w:rsid w:val="00E8047D"/>
    <w:rsid w:val="00E806E1"/>
    <w:rsid w:val="00E82718"/>
    <w:rsid w:val="00E91EA9"/>
    <w:rsid w:val="00E92203"/>
    <w:rsid w:val="00E92334"/>
    <w:rsid w:val="00EA0390"/>
    <w:rsid w:val="00EA04BE"/>
    <w:rsid w:val="00EB2DEB"/>
    <w:rsid w:val="00EB6DBD"/>
    <w:rsid w:val="00EC0A72"/>
    <w:rsid w:val="00ED01A8"/>
    <w:rsid w:val="00ED211C"/>
    <w:rsid w:val="00ED3A74"/>
    <w:rsid w:val="00ED757D"/>
    <w:rsid w:val="00EE1567"/>
    <w:rsid w:val="00EE60F7"/>
    <w:rsid w:val="00EE6C30"/>
    <w:rsid w:val="00EE7009"/>
    <w:rsid w:val="00EF24C9"/>
    <w:rsid w:val="00EF2B4C"/>
    <w:rsid w:val="00EF7DFC"/>
    <w:rsid w:val="00F02A4F"/>
    <w:rsid w:val="00F054F1"/>
    <w:rsid w:val="00F14051"/>
    <w:rsid w:val="00F14F06"/>
    <w:rsid w:val="00F2270B"/>
    <w:rsid w:val="00F30F26"/>
    <w:rsid w:val="00F340C3"/>
    <w:rsid w:val="00F344EE"/>
    <w:rsid w:val="00F4215A"/>
    <w:rsid w:val="00F45C3A"/>
    <w:rsid w:val="00F46B60"/>
    <w:rsid w:val="00F47F10"/>
    <w:rsid w:val="00F52AB6"/>
    <w:rsid w:val="00F54B5F"/>
    <w:rsid w:val="00F62374"/>
    <w:rsid w:val="00F64AD4"/>
    <w:rsid w:val="00F76425"/>
    <w:rsid w:val="00F7677F"/>
    <w:rsid w:val="00F77101"/>
    <w:rsid w:val="00F85C7C"/>
    <w:rsid w:val="00F863C2"/>
    <w:rsid w:val="00F8659C"/>
    <w:rsid w:val="00F91FCC"/>
    <w:rsid w:val="00F941CC"/>
    <w:rsid w:val="00F95C7A"/>
    <w:rsid w:val="00F97C52"/>
    <w:rsid w:val="00FA02DC"/>
    <w:rsid w:val="00FA4605"/>
    <w:rsid w:val="00FA5322"/>
    <w:rsid w:val="00FB3760"/>
    <w:rsid w:val="00FB57DC"/>
    <w:rsid w:val="00FC25A4"/>
    <w:rsid w:val="00FC7525"/>
    <w:rsid w:val="00FD2EC1"/>
    <w:rsid w:val="00FD45E7"/>
    <w:rsid w:val="00FD6BB3"/>
    <w:rsid w:val="00FD707A"/>
    <w:rsid w:val="00FE1000"/>
    <w:rsid w:val="00FF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
    <w:next w:val="a"/>
    <w:link w:val="10"/>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
    <w:link w:val="20"/>
    <w:qFormat/>
    <w:rsid w:val="00C46C02"/>
    <w:pPr>
      <w:jc w:val="center"/>
      <w:outlineLvl w:val="1"/>
    </w:pPr>
    <w:rPr>
      <w:rFonts w:cs="Arial"/>
      <w:b/>
      <w:bCs/>
      <w:iCs/>
      <w:sz w:val="30"/>
      <w:szCs w:val="28"/>
    </w:rPr>
  </w:style>
  <w:style w:type="paragraph" w:styleId="3">
    <w:name w:val="heading 3"/>
    <w:aliases w:val="!Главы документа"/>
    <w:basedOn w:val="a"/>
    <w:qFormat/>
    <w:rsid w:val="00C46C02"/>
    <w:pPr>
      <w:outlineLvl w:val="2"/>
    </w:pPr>
    <w:rPr>
      <w:rFonts w:cs="Arial"/>
      <w:b/>
      <w:bCs/>
      <w:sz w:val="28"/>
      <w:szCs w:val="26"/>
    </w:rPr>
  </w:style>
  <w:style w:type="paragraph" w:styleId="4">
    <w:name w:val="heading 4"/>
    <w:aliases w:val="!Параграфы/Статьи документа"/>
    <w:basedOn w:val="a"/>
    <w:qFormat/>
    <w:rsid w:val="00C46C02"/>
    <w:pPr>
      <w:outlineLvl w:val="3"/>
    </w:pPr>
    <w:rPr>
      <w:b/>
      <w:bCs/>
      <w:sz w:val="26"/>
      <w:szCs w:val="28"/>
    </w:rPr>
  </w:style>
  <w:style w:type="paragraph" w:styleId="5">
    <w:name w:val="heading 5"/>
    <w:basedOn w:val="a"/>
    <w:next w:val="a"/>
    <w:qFormat/>
    <w:rsid w:val="00961CAE"/>
    <w:pPr>
      <w:keepNext/>
      <w:keepLines/>
      <w:ind w:firstLine="839"/>
      <w:outlineLvl w:val="4"/>
    </w:pPr>
    <w:rPr>
      <w:b/>
      <w:bCs/>
      <w:sz w:val="28"/>
    </w:rPr>
  </w:style>
  <w:style w:type="paragraph" w:styleId="6">
    <w:name w:val="heading 6"/>
    <w:aliases w:val="H6"/>
    <w:basedOn w:val="a"/>
    <w:next w:val="a"/>
    <w:qFormat/>
    <w:rsid w:val="00961CAE"/>
    <w:pPr>
      <w:spacing w:before="240" w:after="60"/>
      <w:outlineLvl w:val="5"/>
    </w:pPr>
    <w:rPr>
      <w:b/>
      <w:bCs/>
      <w:sz w:val="22"/>
      <w:szCs w:val="22"/>
      <w:lang w:val="en-US" w:eastAsia="en-US"/>
    </w:rPr>
  </w:style>
  <w:style w:type="paragraph" w:styleId="7">
    <w:name w:val="heading 7"/>
    <w:basedOn w:val="a"/>
    <w:next w:val="a"/>
    <w:qFormat/>
    <w:rsid w:val="00961CAE"/>
    <w:pPr>
      <w:spacing w:before="240" w:after="60"/>
      <w:outlineLvl w:val="6"/>
    </w:pPr>
    <w:rPr>
      <w:lang w:val="en-US" w:eastAsia="en-US"/>
    </w:rPr>
  </w:style>
  <w:style w:type="paragraph" w:styleId="8">
    <w:name w:val="heading 8"/>
    <w:basedOn w:val="a"/>
    <w:next w:val="a"/>
    <w:qFormat/>
    <w:rsid w:val="00961CAE"/>
    <w:pPr>
      <w:keepNext/>
      <w:outlineLvl w:val="7"/>
    </w:pPr>
    <w:rPr>
      <w:sz w:val="28"/>
    </w:rPr>
  </w:style>
  <w:style w:type="paragraph" w:styleId="9">
    <w:name w:val="heading 9"/>
    <w:basedOn w:val="a"/>
    <w:next w:val="a"/>
    <w:qFormat/>
    <w:rsid w:val="00961CAE"/>
    <w:pPr>
      <w:keepNext/>
      <w:ind w:firstLine="8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31A4"/>
    <w:pPr>
      <w:spacing w:before="100" w:beforeAutospacing="1" w:after="100" w:afterAutospacing="1"/>
    </w:pPr>
    <w:rPr>
      <w:rFonts w:ascii="Tahoma" w:hAnsi="Tahoma"/>
      <w:sz w:val="20"/>
      <w:szCs w:val="20"/>
      <w:lang w:val="en-US" w:eastAsia="en-US"/>
    </w:rPr>
  </w:style>
  <w:style w:type="paragraph" w:styleId="a4">
    <w:name w:val="List"/>
    <w:basedOn w:val="a"/>
    <w:rsid w:val="00961CAE"/>
    <w:pPr>
      <w:tabs>
        <w:tab w:val="num" w:pos="360"/>
      </w:tabs>
      <w:spacing w:before="40" w:after="40"/>
      <w:ind w:left="360" w:hanging="360"/>
    </w:pPr>
    <w:rPr>
      <w:szCs w:val="20"/>
    </w:rPr>
  </w:style>
  <w:style w:type="paragraph" w:customStyle="1" w:styleId="21">
    <w:name w:val="Список2"/>
    <w:basedOn w:val="a4"/>
    <w:rsid w:val="00961CAE"/>
    <w:pPr>
      <w:tabs>
        <w:tab w:val="clear" w:pos="360"/>
        <w:tab w:val="left" w:pos="851"/>
      </w:tabs>
      <w:ind w:left="850" w:hanging="493"/>
    </w:pPr>
  </w:style>
  <w:style w:type="paragraph" w:customStyle="1" w:styleId="11">
    <w:name w:val="Номер1"/>
    <w:basedOn w:val="a4"/>
    <w:rsid w:val="00961CAE"/>
    <w:pPr>
      <w:tabs>
        <w:tab w:val="clear" w:pos="360"/>
        <w:tab w:val="num" w:pos="1620"/>
      </w:tabs>
      <w:ind w:left="1620"/>
    </w:pPr>
    <w:rPr>
      <w:sz w:val="22"/>
    </w:rPr>
  </w:style>
  <w:style w:type="paragraph" w:customStyle="1" w:styleId="22">
    <w:name w:val="Номер2"/>
    <w:basedOn w:val="21"/>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5">
    <w:name w:val="Body Text"/>
    <w:basedOn w:val="a"/>
    <w:rsid w:val="00961CAE"/>
    <w:pPr>
      <w:spacing w:after="120"/>
    </w:pPr>
    <w:rPr>
      <w:lang w:val="en-US" w:eastAsia="en-US"/>
    </w:rPr>
  </w:style>
  <w:style w:type="paragraph" w:styleId="a6">
    <w:name w:val="footer"/>
    <w:basedOn w:val="a"/>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3">
    <w:name w:val="Body Text 2"/>
    <w:basedOn w:val="a"/>
    <w:rsid w:val="00961CAE"/>
    <w:pPr>
      <w:spacing w:after="120" w:line="480" w:lineRule="auto"/>
    </w:pPr>
    <w:rPr>
      <w:lang w:val="en-US" w:eastAsia="en-US"/>
    </w:rPr>
  </w:style>
  <w:style w:type="paragraph" w:styleId="a7">
    <w:name w:val="header"/>
    <w:basedOn w:val="a"/>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
    <w:rsid w:val="00961CAE"/>
    <w:pPr>
      <w:spacing w:before="100" w:after="100"/>
    </w:pPr>
    <w:rPr>
      <w:rFonts w:ascii="Arial Unicode MS" w:eastAsia="Arial Unicode MS" w:hAnsi="Arial Unicode MS"/>
      <w:lang w:eastAsia="en-US"/>
    </w:rPr>
  </w:style>
  <w:style w:type="paragraph" w:styleId="a8">
    <w:name w:val="Body Text Indent"/>
    <w:basedOn w:val="a"/>
    <w:rsid w:val="00961CAE"/>
    <w:pPr>
      <w:ind w:firstLine="708"/>
    </w:pPr>
    <w:rPr>
      <w:iCs/>
      <w:sz w:val="28"/>
    </w:rPr>
  </w:style>
  <w:style w:type="paragraph" w:styleId="24">
    <w:name w:val="Body Text Indent 2"/>
    <w:basedOn w:val="a"/>
    <w:rsid w:val="00961CAE"/>
    <w:pPr>
      <w:ind w:firstLine="708"/>
    </w:pPr>
    <w:rPr>
      <w:b/>
      <w:bCs/>
      <w:sz w:val="28"/>
    </w:rPr>
  </w:style>
  <w:style w:type="paragraph" w:styleId="a9">
    <w:name w:val="Plain Text"/>
    <w:basedOn w:val="a"/>
    <w:link w:val="aa"/>
    <w:rsid w:val="00961CAE"/>
    <w:rPr>
      <w:rFonts w:ascii="Courier New" w:hAnsi="Courier New" w:cs="Courier New"/>
      <w:sz w:val="20"/>
      <w:szCs w:val="20"/>
    </w:rPr>
  </w:style>
  <w:style w:type="character" w:customStyle="1" w:styleId="aa">
    <w:name w:val="Текст Знак"/>
    <w:link w:val="a9"/>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0">
    <w:name w:val="Body Text Indent 3"/>
    <w:basedOn w:val="a"/>
    <w:rsid w:val="00961CAE"/>
    <w:pPr>
      <w:ind w:firstLine="840"/>
    </w:pPr>
    <w:rPr>
      <w:sz w:val="28"/>
    </w:rPr>
  </w:style>
  <w:style w:type="character" w:styleId="ab">
    <w:name w:val="page number"/>
    <w:basedOn w:val="a0"/>
    <w:rsid w:val="00961CAE"/>
  </w:style>
  <w:style w:type="paragraph" w:styleId="31">
    <w:name w:val="Body Text 3"/>
    <w:basedOn w:val="a"/>
    <w:rsid w:val="00961CAE"/>
    <w:rPr>
      <w:sz w:val="28"/>
    </w:rPr>
  </w:style>
  <w:style w:type="paragraph" w:customStyle="1" w:styleId="ac">
    <w:name w:val="Комментарий"/>
    <w:basedOn w:val="a"/>
    <w:next w:val="a"/>
    <w:rsid w:val="00860C3A"/>
    <w:pPr>
      <w:autoSpaceDE w:val="0"/>
      <w:autoSpaceDN w:val="0"/>
      <w:adjustRightInd w:val="0"/>
      <w:ind w:left="170"/>
    </w:pPr>
    <w:rPr>
      <w:i/>
      <w:iCs/>
      <w:color w:val="800080"/>
      <w:sz w:val="20"/>
      <w:szCs w:val="20"/>
    </w:rPr>
  </w:style>
  <w:style w:type="paragraph" w:customStyle="1" w:styleId="12">
    <w:name w:val="Знак1"/>
    <w:basedOn w:val="a"/>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d">
    <w:name w:val="Balloon Text"/>
    <w:basedOn w:val="a"/>
    <w:semiHidden/>
    <w:rsid w:val="00DE09DA"/>
    <w:rPr>
      <w:rFonts w:ascii="Tahoma" w:hAnsi="Tahoma" w:cs="Tahoma"/>
      <w:sz w:val="16"/>
      <w:szCs w:val="16"/>
    </w:rPr>
  </w:style>
  <w:style w:type="character" w:customStyle="1" w:styleId="ae">
    <w:name w:val="Цветовое выделение"/>
    <w:rsid w:val="00F344EE"/>
    <w:rPr>
      <w:b/>
      <w:color w:val="000080"/>
    </w:rPr>
  </w:style>
  <w:style w:type="paragraph" w:customStyle="1" w:styleId="af">
    <w:name w:val="Таблицы (моноширинный)"/>
    <w:basedOn w:val="a"/>
    <w:next w:val="a"/>
    <w:rsid w:val="00F344EE"/>
    <w:pPr>
      <w:autoSpaceDE w:val="0"/>
      <w:autoSpaceDN w:val="0"/>
      <w:adjustRightInd w:val="0"/>
    </w:pPr>
    <w:rPr>
      <w:rFonts w:ascii="Courier New" w:hAnsi="Courier New" w:cs="Courier New"/>
    </w:rPr>
  </w:style>
  <w:style w:type="paragraph" w:customStyle="1" w:styleId="af0">
    <w:name w:val="Нормальный (таблица)"/>
    <w:basedOn w:val="a"/>
    <w:next w:val="a"/>
    <w:rsid w:val="001739ED"/>
    <w:pPr>
      <w:autoSpaceDE w:val="0"/>
      <w:autoSpaceDN w:val="0"/>
      <w:adjustRightInd w:val="0"/>
    </w:pPr>
  </w:style>
  <w:style w:type="paragraph" w:customStyle="1" w:styleId="af1">
    <w:name w:val="Знак"/>
    <w:basedOn w:val="a"/>
    <w:rsid w:val="00E30C13"/>
    <w:pPr>
      <w:spacing w:before="100" w:beforeAutospacing="1" w:after="100" w:afterAutospacing="1"/>
    </w:pPr>
    <w:rPr>
      <w:rFonts w:ascii="Tahoma" w:hAnsi="Tahoma"/>
      <w:sz w:val="20"/>
      <w:szCs w:val="20"/>
      <w:lang w:val="en-US" w:eastAsia="en-US"/>
    </w:rPr>
  </w:style>
  <w:style w:type="character" w:styleId="af2">
    <w:name w:val="Hyperlink"/>
    <w:basedOn w:val="a0"/>
    <w:rsid w:val="00C46C02"/>
    <w:rPr>
      <w:color w:val="0000FF"/>
      <w:u w:val="none"/>
    </w:rPr>
  </w:style>
  <w:style w:type="character" w:customStyle="1" w:styleId="af3">
    <w:name w:val="Гипертекстовая ссылка"/>
    <w:rsid w:val="00FA02DC"/>
    <w:rPr>
      <w:b/>
      <w:color w:val="008000"/>
    </w:rPr>
  </w:style>
  <w:style w:type="paragraph" w:customStyle="1" w:styleId="af4">
    <w:name w:val="Знак Знак Знак Знак"/>
    <w:basedOn w:val="a"/>
    <w:rsid w:val="009659B5"/>
    <w:pPr>
      <w:spacing w:before="100" w:beforeAutospacing="1" w:after="100" w:afterAutospacing="1"/>
    </w:pPr>
    <w:rPr>
      <w:rFonts w:ascii="Tahoma" w:hAnsi="Tahoma"/>
      <w:sz w:val="20"/>
      <w:szCs w:val="20"/>
      <w:lang w:val="en-US" w:eastAsia="en-US"/>
    </w:rPr>
  </w:style>
  <w:style w:type="character" w:customStyle="1" w:styleId="blk">
    <w:name w:val="blk"/>
    <w:basedOn w:val="a0"/>
    <w:rsid w:val="00F85C7C"/>
  </w:style>
  <w:style w:type="table" w:styleId="af5">
    <w:name w:val="Table Grid"/>
    <w:basedOn w:val="a1"/>
    <w:rsid w:val="000E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0E2291"/>
    <w:pPr>
      <w:spacing w:before="100" w:beforeAutospacing="1" w:after="119"/>
    </w:pPr>
  </w:style>
  <w:style w:type="character" w:styleId="af7">
    <w:name w:val="Strong"/>
    <w:qFormat/>
    <w:rsid w:val="00B11141"/>
    <w:rPr>
      <w:b/>
      <w:bCs/>
    </w:rPr>
  </w:style>
  <w:style w:type="character" w:styleId="af8">
    <w:name w:val="Emphasis"/>
    <w:qFormat/>
    <w:rsid w:val="00B11141"/>
    <w:rPr>
      <w:i/>
      <w:iCs/>
    </w:rPr>
  </w:style>
  <w:style w:type="paragraph" w:styleId="25">
    <w:name w:val="toc 2"/>
    <w:basedOn w:val="a"/>
    <w:next w:val="a"/>
    <w:link w:val="26"/>
    <w:rsid w:val="005A167A"/>
    <w:pPr>
      <w:spacing w:after="200" w:line="276" w:lineRule="auto"/>
      <w:ind w:left="200"/>
    </w:pPr>
    <w:rPr>
      <w:rFonts w:ascii="Calibri" w:hAnsi="Calibri"/>
      <w:color w:val="000000"/>
      <w:sz w:val="22"/>
      <w:szCs w:val="20"/>
    </w:rPr>
  </w:style>
  <w:style w:type="character" w:customStyle="1" w:styleId="26">
    <w:name w:val="Оглавление 2 Знак"/>
    <w:link w:val="25"/>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015D"/>
    <w:rPr>
      <w:rFonts w:ascii="Courier New" w:hAnsi="Courier New" w:cs="Courier New"/>
    </w:rPr>
  </w:style>
  <w:style w:type="paragraph" w:styleId="af9">
    <w:name w:val="No Spacing"/>
    <w:uiPriority w:val="1"/>
    <w:qFormat/>
    <w:rsid w:val="00CE015D"/>
    <w:pPr>
      <w:widowControl w:val="0"/>
    </w:pPr>
    <w:rPr>
      <w:rFonts w:ascii="Arial" w:hAnsi="Arial"/>
      <w:color w:val="000000"/>
    </w:rPr>
  </w:style>
  <w:style w:type="character" w:customStyle="1" w:styleId="afa">
    <w:name w:val="Абзац списка Знак"/>
    <w:link w:val="afb"/>
    <w:locked/>
    <w:rsid w:val="00CE015D"/>
    <w:rPr>
      <w:rFonts w:ascii="Arial" w:hAnsi="Arial"/>
    </w:rPr>
  </w:style>
  <w:style w:type="paragraph" w:styleId="afb">
    <w:name w:val="List Paragraph"/>
    <w:basedOn w:val="a"/>
    <w:link w:val="afa"/>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3">
    <w:name w:val="Без интервала1"/>
    <w:rsid w:val="00CE015D"/>
    <w:pPr>
      <w:jc w:val="both"/>
    </w:pPr>
    <w:rPr>
      <w:sz w:val="28"/>
      <w:szCs w:val="28"/>
      <w:lang w:eastAsia="en-US"/>
    </w:rPr>
  </w:style>
  <w:style w:type="character" w:styleId="HTML1">
    <w:name w:val="HTML Variable"/>
    <w:aliases w:val="!Ссылки в документе"/>
    <w:basedOn w:val="a0"/>
    <w:rsid w:val="00C46C02"/>
    <w:rPr>
      <w:rFonts w:ascii="Arial" w:hAnsi="Arial"/>
      <w:b w:val="0"/>
      <w:i w:val="0"/>
      <w:iCs/>
      <w:color w:val="0000FF"/>
      <w:sz w:val="24"/>
      <w:u w:val="none"/>
    </w:rPr>
  </w:style>
  <w:style w:type="paragraph" w:styleId="afc">
    <w:name w:val="annotation text"/>
    <w:aliases w:val="!Равноширинный текст документа"/>
    <w:basedOn w:val="a"/>
    <w:link w:val="afd"/>
    <w:rsid w:val="00C46C02"/>
    <w:rPr>
      <w:rFonts w:ascii="Courier" w:hAnsi="Courier"/>
      <w:sz w:val="22"/>
      <w:szCs w:val="20"/>
    </w:rPr>
  </w:style>
  <w:style w:type="character" w:customStyle="1" w:styleId="afd">
    <w:name w:val="Текст примечания Знак"/>
    <w:aliases w:val="!Равноширинный текст документа Знак"/>
    <w:basedOn w:val="a0"/>
    <w:link w:val="afc"/>
    <w:rsid w:val="00841C16"/>
    <w:rPr>
      <w:rFonts w:ascii="Courier" w:hAnsi="Courier"/>
      <w:sz w:val="22"/>
    </w:rPr>
  </w:style>
  <w:style w:type="paragraph" w:customStyle="1" w:styleId="Title">
    <w:name w:val="Title!Название НПА"/>
    <w:basedOn w:val="a"/>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46C02"/>
    <w:rPr>
      <w:sz w:val="28"/>
    </w:rPr>
  </w:style>
  <w:style w:type="character" w:customStyle="1" w:styleId="10">
    <w:name w:val="Заголовок 1 Знак"/>
    <w:aliases w:val="Раздел Договора Знак,H1 Знак,&quot;Алмаз&quot; Знак,!Части документа Знак"/>
    <w:basedOn w:val="a0"/>
    <w:link w:val="1"/>
    <w:rsid w:val="00A14167"/>
    <w:rPr>
      <w:rFonts w:ascii="Arial" w:hAnsi="Arial" w:cs="Arial"/>
      <w:b/>
      <w:bCs/>
      <w:kern w:val="32"/>
      <w:sz w:val="32"/>
      <w:szCs w:val="32"/>
    </w:rPr>
  </w:style>
  <w:style w:type="character" w:customStyle="1" w:styleId="20">
    <w:name w:val="Заголовок 2 Знак"/>
    <w:aliases w:val="H2 Знак,&quot;Изумруд&quot; Знак,!Разделы документа Знак"/>
    <w:basedOn w:val="a0"/>
    <w:link w:val="2"/>
    <w:rsid w:val="00A14167"/>
    <w:rPr>
      <w:rFonts w:ascii="Arial" w:hAnsi="Arial" w:cs="Arial"/>
      <w:b/>
      <w:bCs/>
      <w:iCs/>
      <w:sz w:val="30"/>
      <w:szCs w:val="28"/>
    </w:rPr>
  </w:style>
</w:styles>
</file>

<file path=word/webSettings.xml><?xml version="1.0" encoding="utf-8"?>
<w:webSettings xmlns:r="http://schemas.openxmlformats.org/officeDocument/2006/relationships" xmlns:w="http://schemas.openxmlformats.org/wordprocessingml/2006/main">
  <w:divs>
    <w:div w:id="190458569">
      <w:bodyDiv w:val="1"/>
      <w:marLeft w:val="0"/>
      <w:marRight w:val="0"/>
      <w:marTop w:val="0"/>
      <w:marBottom w:val="0"/>
      <w:divBdr>
        <w:top w:val="none" w:sz="0" w:space="0" w:color="auto"/>
        <w:left w:val="none" w:sz="0" w:space="0" w:color="auto"/>
        <w:bottom w:val="none" w:sz="0" w:space="0" w:color="auto"/>
        <w:right w:val="none" w:sz="0" w:space="0" w:color="auto"/>
      </w:divBdr>
    </w:div>
    <w:div w:id="239337561">
      <w:bodyDiv w:val="1"/>
      <w:marLeft w:val="0"/>
      <w:marRight w:val="0"/>
      <w:marTop w:val="0"/>
      <w:marBottom w:val="0"/>
      <w:divBdr>
        <w:top w:val="none" w:sz="0" w:space="0" w:color="auto"/>
        <w:left w:val="none" w:sz="0" w:space="0" w:color="auto"/>
        <w:bottom w:val="none" w:sz="0" w:space="0" w:color="auto"/>
        <w:right w:val="none" w:sz="0" w:space="0" w:color="auto"/>
      </w:divBdr>
    </w:div>
    <w:div w:id="406268110">
      <w:bodyDiv w:val="1"/>
      <w:marLeft w:val="0"/>
      <w:marRight w:val="0"/>
      <w:marTop w:val="0"/>
      <w:marBottom w:val="0"/>
      <w:divBdr>
        <w:top w:val="none" w:sz="0" w:space="0" w:color="auto"/>
        <w:left w:val="none" w:sz="0" w:space="0" w:color="auto"/>
        <w:bottom w:val="none" w:sz="0" w:space="0" w:color="auto"/>
        <w:right w:val="none" w:sz="0" w:space="0" w:color="auto"/>
      </w:divBdr>
    </w:div>
    <w:div w:id="995183517">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1918855020">
      <w:bodyDiv w:val="1"/>
      <w:marLeft w:val="0"/>
      <w:marRight w:val="0"/>
      <w:marTop w:val="0"/>
      <w:marBottom w:val="0"/>
      <w:divBdr>
        <w:top w:val="none" w:sz="0" w:space="0" w:color="auto"/>
        <w:left w:val="none" w:sz="0" w:space="0" w:color="auto"/>
        <w:bottom w:val="none" w:sz="0" w:space="0" w:color="auto"/>
        <w:right w:val="none" w:sz="0" w:space="0" w:color="auto"/>
      </w:divBdr>
    </w:div>
    <w:div w:id="1970430801">
      <w:bodyDiv w:val="1"/>
      <w:marLeft w:val="0"/>
      <w:marRight w:val="0"/>
      <w:marTop w:val="0"/>
      <w:marBottom w:val="0"/>
      <w:divBdr>
        <w:top w:val="none" w:sz="0" w:space="0" w:color="auto"/>
        <w:left w:val="none" w:sz="0" w:space="0" w:color="auto"/>
        <w:bottom w:val="none" w:sz="0" w:space="0" w:color="auto"/>
        <w:right w:val="none" w:sz="0" w:space="0" w:color="auto"/>
      </w:divBdr>
    </w:div>
    <w:div w:id="2053112644">
      <w:bodyDiv w:val="1"/>
      <w:marLeft w:val="0"/>
      <w:marRight w:val="0"/>
      <w:marTop w:val="0"/>
      <w:marBottom w:val="0"/>
      <w:divBdr>
        <w:top w:val="none" w:sz="0" w:space="0" w:color="auto"/>
        <w:left w:val="none" w:sz="0" w:space="0" w:color="auto"/>
        <w:bottom w:val="none" w:sz="0" w:space="0" w:color="auto"/>
        <w:right w:val="none" w:sz="0" w:space="0" w:color="auto"/>
      </w:divBdr>
      <w:divsChild>
        <w:div w:id="130331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content\act\cf1f5643-3aeb-4438-9333-2e47f2a9d0e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30B8-BB89-4DC6-84A7-D7387ED9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TotalTime>
  <Pages>1</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Телицын Константин Николаевич</dc:creator>
  <cp:lastModifiedBy>ARM</cp:lastModifiedBy>
  <cp:revision>4</cp:revision>
  <cp:lastPrinted>2021-12-24T13:13:00Z</cp:lastPrinted>
  <dcterms:created xsi:type="dcterms:W3CDTF">2023-04-11T07:01:00Z</dcterms:created>
  <dcterms:modified xsi:type="dcterms:W3CDTF">2023-04-11T07:10:00Z</dcterms:modified>
</cp:coreProperties>
</file>